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D8AE" w14:textId="77777777" w:rsidR="00326D34" w:rsidRPr="004D1783" w:rsidRDefault="00D22D12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26AE" w14:paraId="710BF0F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AB374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74246A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0BA5C1E4" w14:textId="77777777" w:rsidR="00326D34" w:rsidRPr="004D1783" w:rsidRDefault="00D22D1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626AE" w14:paraId="69E4D83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802DA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25E3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</w:t>
            </w:r>
            <w:proofErr w:type="spellStart"/>
            <w:r w:rsidRPr="004D1783">
              <w:t>MAFF</w:t>
            </w:r>
            <w:proofErr w:type="spellEnd"/>
            <w:r w:rsidRPr="004D1783">
              <w:t>)</w:t>
            </w:r>
            <w:bookmarkEnd w:id="2"/>
          </w:p>
        </w:tc>
      </w:tr>
      <w:tr w:rsidR="004626AE" w14:paraId="53D0ADC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7A25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B3D04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poultry, poultry meat or egg products</w:t>
            </w:r>
            <w:bookmarkEnd w:id="3"/>
          </w:p>
        </w:tc>
      </w:tr>
      <w:tr w:rsidR="004626AE" w14:paraId="53509F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67CCA" w14:textId="77777777" w:rsidR="00326D34" w:rsidRPr="004D1783" w:rsidRDefault="00D22D1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E034A" w14:textId="77777777" w:rsidR="00326D34" w:rsidRPr="004D1783" w:rsidRDefault="00D22D1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9A0E04F" w14:textId="77777777" w:rsidR="00326D34" w:rsidRPr="004D1783" w:rsidRDefault="00D22D1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BCA19E8" w14:textId="77777777" w:rsidR="00326D34" w:rsidRPr="004D1783" w:rsidRDefault="00D22D1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Hungary; United States of America</w:t>
            </w:r>
            <w:bookmarkEnd w:id="7"/>
          </w:p>
        </w:tc>
      </w:tr>
      <w:tr w:rsidR="004626AE" w14:paraId="3D4D481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91F8F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C87A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Import suspension of live poultry, poultry meat or egg products from part of Hungary; Import suspension of live poultry, poultry meat or egg products from part of the United States of America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2</w:t>
            </w:r>
            <w:bookmarkEnd w:id="10"/>
          </w:p>
          <w:bookmarkStart w:id="11" w:name="sps5d"/>
          <w:p w14:paraId="3FBC7E7D" w14:textId="77777777" w:rsidR="00326D34" w:rsidRPr="004D1783" w:rsidRDefault="00D22D12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"https://members.wto.org/crnattachments/2024/SPS/JPN/24_01837_00_e.pdf"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https://members.wto.org/crnattachments/2024/SPS/JPN/24_01837_00_e.pdf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4626AE" w14:paraId="6169CFF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29907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58E1E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In order to prevent the introduction of High Pathogenicity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virus into Japan, </w:t>
            </w:r>
            <w:proofErr w:type="spellStart"/>
            <w:r w:rsidRPr="00097200">
              <w:t>MAFF</w:t>
            </w:r>
            <w:proofErr w:type="spellEnd"/>
            <w:r w:rsidRPr="00097200">
              <w:t xml:space="preserve"> has taken import suspension measures based on Articles 37 and 44 of the "Act on Domestic Animal Infectious Disease Control" and other relevant requirements.</w:t>
            </w:r>
            <w:bookmarkEnd w:id="12"/>
          </w:p>
        </w:tc>
      </w:tr>
      <w:tr w:rsidR="004626AE" w14:paraId="5604C9F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B2F7C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9873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4626AE" w14:paraId="4B05693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47D58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95B6E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 xml:space="preserve">Import suspension measures due to outbreak of </w:t>
            </w:r>
            <w:proofErr w:type="spellStart"/>
            <w:r w:rsidRPr="00786DCE">
              <w:t>HPAI</w:t>
            </w:r>
            <w:proofErr w:type="spellEnd"/>
            <w:r w:rsidRPr="00786DCE">
              <w:t>. See No. 8 in the attachment for more information.</w:t>
            </w:r>
            <w:bookmarkEnd w:id="19"/>
          </w:p>
        </w:tc>
      </w:tr>
      <w:tr w:rsidR="004626AE" w14:paraId="2D28ACF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27684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97261" w14:textId="77777777" w:rsidR="00326D34" w:rsidRPr="004D1783" w:rsidRDefault="00D22D12" w:rsidP="00DC4A75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795D790" w14:textId="77777777" w:rsidR="00326D34" w:rsidRPr="004D1783" w:rsidRDefault="00D22D12" w:rsidP="00DC4A7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A7BB7D5" w14:textId="77777777" w:rsidR="00326D34" w:rsidRPr="004D1783" w:rsidRDefault="00D22D12" w:rsidP="00DC4A7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07483E6C" w14:textId="77777777" w:rsidR="00326D34" w:rsidRPr="004D1783" w:rsidRDefault="00D22D12" w:rsidP="00DC4A7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798F791E" w14:textId="77777777" w:rsidR="00326D34" w:rsidRPr="004D1783" w:rsidRDefault="00D22D12" w:rsidP="00DC4A75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10266378" w14:textId="77777777" w:rsidR="00326D34" w:rsidRPr="004D1783" w:rsidRDefault="00D22D12" w:rsidP="00DC4A75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BC2B7E7" w14:textId="77777777" w:rsidR="00326D34" w:rsidRPr="004D1783" w:rsidRDefault="00D22D12" w:rsidP="00DC4A75">
            <w:pPr>
              <w:spacing w:after="8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6815F36E" w14:textId="77777777" w:rsidR="00326D34" w:rsidRPr="004D1783" w:rsidRDefault="00D22D1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626AE" w14:paraId="256884C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1A37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31F68" w14:textId="504597EA" w:rsidR="00B74568" w:rsidRPr="00DC4A75" w:rsidRDefault="00D22D12" w:rsidP="00DC4A75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See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No.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10 in the attachment for more information.</w:t>
            </w:r>
            <w:bookmarkStart w:id="31" w:name="sps10b"/>
            <w:bookmarkEnd w:id="30"/>
            <w:bookmarkEnd w:id="31"/>
          </w:p>
        </w:tc>
      </w:tr>
      <w:tr w:rsidR="004626AE" w14:paraId="7D893DA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A1E95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409A1" w14:textId="3B0AC2D3" w:rsidR="00326D34" w:rsidRPr="004D1783" w:rsidRDefault="00D22D1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See</w:t>
            </w:r>
            <w:r>
              <w:t> </w:t>
            </w:r>
            <w:r w:rsidRPr="00EC5D60">
              <w:t>No. 11 in the attachment for more information.</w:t>
            </w:r>
            <w:bookmarkEnd w:id="32"/>
          </w:p>
          <w:p w14:paraId="2762349D" w14:textId="77777777" w:rsidR="00326D34" w:rsidRPr="004D1783" w:rsidRDefault="00D22D1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4626AE" w:rsidRPr="00F629C1" w14:paraId="0AA30C2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102377" w14:textId="77777777" w:rsidR="00326D34" w:rsidRPr="004D1783" w:rsidRDefault="00D22D1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D4B66" w14:textId="77777777" w:rsidR="00326D34" w:rsidRPr="004D1783" w:rsidRDefault="00D22D1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0FB24041" w14:textId="77777777" w:rsidR="00B74568" w:rsidRPr="00EC5D60" w:rsidRDefault="00D22D12" w:rsidP="004D1783">
            <w:r w:rsidRPr="00EC5D60">
              <w:t>Japan Enquiry Point</w:t>
            </w:r>
          </w:p>
          <w:p w14:paraId="4457B9EE" w14:textId="77777777" w:rsidR="00B74568" w:rsidRPr="00EC5D60" w:rsidRDefault="00D22D12" w:rsidP="004D1783">
            <w:r w:rsidRPr="00EC5D60">
              <w:t>International Trade Division</w:t>
            </w:r>
          </w:p>
          <w:p w14:paraId="7484C1C4" w14:textId="77777777" w:rsidR="00B74568" w:rsidRPr="00EC5D60" w:rsidRDefault="00D22D12" w:rsidP="004D1783">
            <w:r w:rsidRPr="00EC5D60">
              <w:t>Economic Affairs Bureau</w:t>
            </w:r>
          </w:p>
          <w:p w14:paraId="240A6208" w14:textId="77777777" w:rsidR="00B74568" w:rsidRPr="00EC5D60" w:rsidRDefault="00D22D12" w:rsidP="004D1783">
            <w:r w:rsidRPr="00EC5D60">
              <w:t>Ministry of Foreign Affairs</w:t>
            </w:r>
          </w:p>
          <w:p w14:paraId="3D5FA10D" w14:textId="77777777" w:rsidR="00B74568" w:rsidRPr="00D22D12" w:rsidRDefault="00D22D12" w:rsidP="004D1783">
            <w:pPr>
              <w:rPr>
                <w:lang w:val="pt-PT"/>
              </w:rPr>
            </w:pPr>
            <w:r w:rsidRPr="00D22D12">
              <w:rPr>
                <w:lang w:val="pt-PT"/>
              </w:rPr>
              <w:t>Fax: +(81 31) 5501 8343</w:t>
            </w:r>
          </w:p>
          <w:p w14:paraId="18B248E4" w14:textId="77777777" w:rsidR="00B74568" w:rsidRPr="00D22D12" w:rsidRDefault="00D22D12" w:rsidP="004D1783">
            <w:pPr>
              <w:spacing w:after="120"/>
              <w:rPr>
                <w:lang w:val="pt-PT"/>
              </w:rPr>
            </w:pPr>
            <w:r w:rsidRPr="00D22D12">
              <w:rPr>
                <w:lang w:val="pt-PT"/>
              </w:rPr>
              <w:t xml:space="preserve">E-mail: </w:t>
            </w:r>
            <w:hyperlink r:id="rId8" w:history="1">
              <w:r w:rsidRPr="00D22D12">
                <w:rPr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37"/>
          </w:p>
        </w:tc>
      </w:tr>
      <w:tr w:rsidR="004626AE" w:rsidRPr="00F629C1" w14:paraId="764905D7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C15E5EC" w14:textId="77777777" w:rsidR="00326D34" w:rsidRPr="004D1783" w:rsidRDefault="00D22D1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225996" w14:textId="77777777" w:rsidR="00326D34" w:rsidRPr="004D1783" w:rsidRDefault="00D22D1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43D3BAF0" w14:textId="77777777" w:rsidR="00326D34" w:rsidRPr="00EC5D60" w:rsidRDefault="00D22D1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2CB77529" w14:textId="77777777" w:rsidR="00326D34" w:rsidRPr="00EC5D60" w:rsidRDefault="00D22D1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151675EC" w14:textId="77777777" w:rsidR="00326D34" w:rsidRPr="00EC5D60" w:rsidRDefault="00D22D1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19B691EA" w14:textId="77777777" w:rsidR="00326D34" w:rsidRPr="00EC5D60" w:rsidRDefault="00D22D1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0C0873CF" w14:textId="77777777" w:rsidR="00326D34" w:rsidRPr="00D22D12" w:rsidRDefault="00D22D12" w:rsidP="00B056CB">
            <w:pPr>
              <w:keepNext/>
              <w:keepLines/>
              <w:rPr>
                <w:bCs/>
                <w:lang w:val="pt-PT"/>
              </w:rPr>
            </w:pPr>
            <w:r w:rsidRPr="00D22D12">
              <w:rPr>
                <w:bCs/>
                <w:lang w:val="pt-PT"/>
              </w:rPr>
              <w:t>Fax: +(81 31) 5501 8343</w:t>
            </w:r>
          </w:p>
          <w:p w14:paraId="3B4F8FB6" w14:textId="77777777" w:rsidR="00326D34" w:rsidRPr="00D22D12" w:rsidRDefault="00D22D12" w:rsidP="00B056CB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D22D12">
              <w:rPr>
                <w:bCs/>
                <w:lang w:val="pt-PT"/>
              </w:rPr>
              <w:t xml:space="preserve">E-mail: </w:t>
            </w:r>
            <w:hyperlink r:id="rId9" w:history="1">
              <w:r w:rsidRPr="00D22D12">
                <w:rPr>
                  <w:bCs/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40"/>
          </w:p>
        </w:tc>
      </w:tr>
    </w:tbl>
    <w:p w14:paraId="6A72094E" w14:textId="77777777" w:rsidR="007141CF" w:rsidRPr="00D22D12" w:rsidRDefault="007141CF" w:rsidP="004D1783">
      <w:pPr>
        <w:rPr>
          <w:lang w:val="pt-PT"/>
        </w:rPr>
      </w:pPr>
    </w:p>
    <w:sectPr w:rsidR="007141CF" w:rsidRPr="00D22D12" w:rsidSect="00DC4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E2E5" w14:textId="77777777" w:rsidR="00D22D12" w:rsidRDefault="00D22D12">
      <w:r>
        <w:separator/>
      </w:r>
    </w:p>
  </w:endnote>
  <w:endnote w:type="continuationSeparator" w:id="0">
    <w:p w14:paraId="2921C4FF" w14:textId="77777777" w:rsidR="00D22D12" w:rsidRDefault="00D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5D8E" w14:textId="375ACECE" w:rsidR="00326D34" w:rsidRPr="00DC4A75" w:rsidRDefault="00D22D12" w:rsidP="00DC4A7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0907" w14:textId="3D4BAA9E" w:rsidR="00326D34" w:rsidRPr="00DC4A75" w:rsidRDefault="00D22D12" w:rsidP="00DC4A7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B81" w14:textId="77777777" w:rsidR="007C2582" w:rsidRPr="004D1783" w:rsidRDefault="00D22D12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43E" w14:textId="77777777" w:rsidR="00D22D12" w:rsidRDefault="00D22D12">
      <w:r>
        <w:separator/>
      </w:r>
    </w:p>
  </w:footnote>
  <w:footnote w:type="continuationSeparator" w:id="0">
    <w:p w14:paraId="0077E4F5" w14:textId="77777777" w:rsidR="00D22D12" w:rsidRDefault="00D2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3875" w14:textId="77777777" w:rsidR="00DC4A75" w:rsidRPr="00DC4A75" w:rsidRDefault="00D22D12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A75">
      <w:t>G/SPS/N/JPN/1259</w:t>
    </w:r>
  </w:p>
  <w:p w14:paraId="032BEFD6" w14:textId="77777777" w:rsidR="00DC4A75" w:rsidRPr="00DC4A75" w:rsidRDefault="00DC4A75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201C8C" w14:textId="34E9AA02" w:rsidR="00DC4A75" w:rsidRPr="00DC4A75" w:rsidRDefault="00D22D12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A75">
      <w:t xml:space="preserve">- </w:t>
    </w:r>
    <w:r w:rsidRPr="00DC4A75">
      <w:fldChar w:fldCharType="begin"/>
    </w:r>
    <w:r w:rsidRPr="00DC4A75">
      <w:instrText xml:space="preserve"> PAGE </w:instrText>
    </w:r>
    <w:r w:rsidRPr="00DC4A75">
      <w:fldChar w:fldCharType="separate"/>
    </w:r>
    <w:r w:rsidRPr="00DC4A75">
      <w:rPr>
        <w:noProof/>
      </w:rPr>
      <w:t>2</w:t>
    </w:r>
    <w:r w:rsidRPr="00DC4A75">
      <w:fldChar w:fldCharType="end"/>
    </w:r>
    <w:r w:rsidRPr="00DC4A75">
      <w:t xml:space="preserve"> -</w:t>
    </w:r>
  </w:p>
  <w:p w14:paraId="1AA65FC6" w14:textId="63D1C284" w:rsidR="00326D34" w:rsidRPr="00DC4A75" w:rsidRDefault="00326D34" w:rsidP="00DC4A7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F225" w14:textId="77777777" w:rsidR="00DC4A75" w:rsidRPr="00DC4A75" w:rsidRDefault="00D22D12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A75">
      <w:t>G/SPS/N/JPN/1259</w:t>
    </w:r>
  </w:p>
  <w:p w14:paraId="6DB214B8" w14:textId="77777777" w:rsidR="00DC4A75" w:rsidRPr="00DC4A75" w:rsidRDefault="00DC4A75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B774A7" w14:textId="75663953" w:rsidR="00DC4A75" w:rsidRPr="00DC4A75" w:rsidRDefault="00D22D12" w:rsidP="00DC4A7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4A75">
      <w:t xml:space="preserve">- </w:t>
    </w:r>
    <w:r w:rsidRPr="00DC4A75">
      <w:fldChar w:fldCharType="begin"/>
    </w:r>
    <w:r w:rsidRPr="00DC4A75">
      <w:instrText xml:space="preserve"> PAGE </w:instrText>
    </w:r>
    <w:r w:rsidRPr="00DC4A75">
      <w:fldChar w:fldCharType="separate"/>
    </w:r>
    <w:r w:rsidRPr="00DC4A75">
      <w:rPr>
        <w:noProof/>
      </w:rPr>
      <w:t>2</w:t>
    </w:r>
    <w:r w:rsidRPr="00DC4A75">
      <w:fldChar w:fldCharType="end"/>
    </w:r>
    <w:r w:rsidRPr="00DC4A75">
      <w:t xml:space="preserve"> -</w:t>
    </w:r>
  </w:p>
  <w:p w14:paraId="3B904422" w14:textId="31BC8E9A" w:rsidR="00326D34" w:rsidRPr="00DC4A75" w:rsidRDefault="00326D34" w:rsidP="00DC4A7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26AE" w14:paraId="18E03CE7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B383C4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2CBC7" w14:textId="4212EE4D" w:rsidR="00ED54E0" w:rsidRPr="00326D34" w:rsidRDefault="00D22D1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626AE" w14:paraId="185A962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8D38D1" w14:textId="77777777" w:rsidR="00ED54E0" w:rsidRPr="00326D34" w:rsidRDefault="00F629C1" w:rsidP="00545F9C">
          <w:pPr>
            <w:jc w:val="left"/>
          </w:pPr>
          <w:r>
            <w:rPr>
              <w:lang w:eastAsia="en-GB"/>
            </w:rPr>
            <w:pict w14:anchorId="73A2D5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C98E07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626AE" w14:paraId="0C6FFF45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3F60C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F5D66F" w14:textId="77777777" w:rsidR="00DC4A75" w:rsidRDefault="00D22D12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G/SPS/N/JPN/1259</w:t>
          </w:r>
          <w:bookmarkEnd w:id="42"/>
        </w:p>
      </w:tc>
    </w:tr>
    <w:tr w:rsidR="004626AE" w14:paraId="2C8502F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A0AFA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7EFB8D" w14:textId="0FC73E48" w:rsidR="00ED54E0" w:rsidRPr="00326D34" w:rsidRDefault="00D22D12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5 March 2024</w:t>
          </w:r>
        </w:p>
      </w:tc>
    </w:tr>
    <w:tr w:rsidR="004626AE" w14:paraId="6F380411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CEFCFF" w14:textId="274B3F44" w:rsidR="00ED54E0" w:rsidRPr="00326D34" w:rsidRDefault="00D22D12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24-</w:t>
          </w:r>
          <w:r w:rsidR="00F629C1">
            <w:rPr>
              <w:color w:val="FF0000"/>
              <w:szCs w:val="16"/>
            </w:rPr>
            <w:t>2034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C7882" w14:textId="77777777" w:rsidR="00ED54E0" w:rsidRPr="00326D34" w:rsidRDefault="00D22D12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4626AE" w14:paraId="359106D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00EF4B" w14:textId="43D5899E" w:rsidR="00ED54E0" w:rsidRPr="00326D34" w:rsidRDefault="00D22D12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E8F878" w14:textId="74F770ED" w:rsidR="00ED54E0" w:rsidRPr="004D1783" w:rsidRDefault="00D22D12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17C00128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605A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40C1F0" w:tentative="1">
      <w:start w:val="1"/>
      <w:numFmt w:val="lowerLetter"/>
      <w:lvlText w:val="%2."/>
      <w:lvlJc w:val="left"/>
      <w:pPr>
        <w:ind w:left="1080" w:hanging="360"/>
      </w:pPr>
    </w:lvl>
    <w:lvl w:ilvl="2" w:tplc="A20E63B0" w:tentative="1">
      <w:start w:val="1"/>
      <w:numFmt w:val="lowerRoman"/>
      <w:lvlText w:val="%3."/>
      <w:lvlJc w:val="right"/>
      <w:pPr>
        <w:ind w:left="1800" w:hanging="180"/>
      </w:pPr>
    </w:lvl>
    <w:lvl w:ilvl="3" w:tplc="E0B05442" w:tentative="1">
      <w:start w:val="1"/>
      <w:numFmt w:val="decimal"/>
      <w:lvlText w:val="%4."/>
      <w:lvlJc w:val="left"/>
      <w:pPr>
        <w:ind w:left="2520" w:hanging="360"/>
      </w:pPr>
    </w:lvl>
    <w:lvl w:ilvl="4" w:tplc="CEE6F798" w:tentative="1">
      <w:start w:val="1"/>
      <w:numFmt w:val="lowerLetter"/>
      <w:lvlText w:val="%5."/>
      <w:lvlJc w:val="left"/>
      <w:pPr>
        <w:ind w:left="3240" w:hanging="360"/>
      </w:pPr>
    </w:lvl>
    <w:lvl w:ilvl="5" w:tplc="18FCC81C" w:tentative="1">
      <w:start w:val="1"/>
      <w:numFmt w:val="lowerRoman"/>
      <w:lvlText w:val="%6."/>
      <w:lvlJc w:val="right"/>
      <w:pPr>
        <w:ind w:left="3960" w:hanging="180"/>
      </w:pPr>
    </w:lvl>
    <w:lvl w:ilvl="6" w:tplc="66065FC6" w:tentative="1">
      <w:start w:val="1"/>
      <w:numFmt w:val="decimal"/>
      <w:lvlText w:val="%7."/>
      <w:lvlJc w:val="left"/>
      <w:pPr>
        <w:ind w:left="4680" w:hanging="360"/>
      </w:pPr>
    </w:lvl>
    <w:lvl w:ilvl="7" w:tplc="9F52AF2E" w:tentative="1">
      <w:start w:val="1"/>
      <w:numFmt w:val="lowerLetter"/>
      <w:lvlText w:val="%8."/>
      <w:lvlJc w:val="left"/>
      <w:pPr>
        <w:ind w:left="5400" w:hanging="360"/>
      </w:pPr>
    </w:lvl>
    <w:lvl w:ilvl="8" w:tplc="0618181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655678">
    <w:abstractNumId w:val="9"/>
  </w:num>
  <w:num w:numId="2" w16cid:durableId="2140368524">
    <w:abstractNumId w:val="7"/>
  </w:num>
  <w:num w:numId="3" w16cid:durableId="1185553569">
    <w:abstractNumId w:val="6"/>
  </w:num>
  <w:num w:numId="4" w16cid:durableId="1865902021">
    <w:abstractNumId w:val="5"/>
  </w:num>
  <w:num w:numId="5" w16cid:durableId="231084927">
    <w:abstractNumId w:val="4"/>
  </w:num>
  <w:num w:numId="6" w16cid:durableId="1328436765">
    <w:abstractNumId w:val="12"/>
  </w:num>
  <w:num w:numId="7" w16cid:durableId="1694526423">
    <w:abstractNumId w:val="11"/>
  </w:num>
  <w:num w:numId="8" w16cid:durableId="1181161119">
    <w:abstractNumId w:val="10"/>
  </w:num>
  <w:num w:numId="9" w16cid:durableId="10388982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98195">
    <w:abstractNumId w:val="13"/>
  </w:num>
  <w:num w:numId="11" w16cid:durableId="202257788">
    <w:abstractNumId w:val="8"/>
  </w:num>
  <w:num w:numId="12" w16cid:durableId="1719863064">
    <w:abstractNumId w:val="3"/>
  </w:num>
  <w:num w:numId="13" w16cid:durableId="442072959">
    <w:abstractNumId w:val="2"/>
  </w:num>
  <w:num w:numId="14" w16cid:durableId="1569463452">
    <w:abstractNumId w:val="1"/>
  </w:num>
  <w:num w:numId="15" w16cid:durableId="21280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26AE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4568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2D12"/>
    <w:rsid w:val="00D267D8"/>
    <w:rsid w:val="00D358A1"/>
    <w:rsid w:val="00D52A9D"/>
    <w:rsid w:val="00D55AAD"/>
    <w:rsid w:val="00D747AE"/>
    <w:rsid w:val="00D9226C"/>
    <w:rsid w:val="00DA20BD"/>
    <w:rsid w:val="00DC4A75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29C1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82275"/>
  <w15:docId w15:val="{3DB7C446-031E-4810-B208-956CAB0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990156cc-de03-4ccd-bbfb-1a9b3a1eab22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E0418C2-256F-4BD2-822F-B5459802DC1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mark louie medidas</dc:creator>
  <dc:description>LDIMD - DTU</dc:description>
  <cp:lastModifiedBy>Fernandes, Francisca</cp:lastModifiedBy>
  <cp:revision>4</cp:revision>
  <dcterms:created xsi:type="dcterms:W3CDTF">2022-04-20T12:54:00Z</dcterms:created>
  <dcterms:modified xsi:type="dcterms:W3CDTF">2024-03-05T09:34:00Z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G/SPS/N/JPN/1259</vt:lpwstr>
  </property>
  <property fmtid="{D5CDD505-2E9C-101B-9397-08002B2CF9AE}" pid="3" name="TitusGUID">
    <vt:lpwstr>990156cc-de03-4ccd-bbfb-1a9b3a1eab22</vt:lpwstr>
  </property>
  <property fmtid="{D5CDD505-2E9C-101B-9397-08002B2CF9AE}" pid="4" name="WTOCLASSIFICATION">
    <vt:lpwstr>WTO OFFICIAL</vt:lpwstr>
  </property>
</Properties>
</file>