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6B3E" w14:textId="722FCD9B" w:rsidR="006038F7" w:rsidRPr="005706CA" w:rsidRDefault="005706CA" w:rsidP="005706CA">
      <w:pPr>
        <w:pStyle w:val="Title"/>
        <w:rPr>
          <w:caps w:val="0"/>
          <w:kern w:val="0"/>
        </w:rPr>
      </w:pPr>
      <w:bookmarkStart w:id="8" w:name="_Hlk161224326"/>
      <w:r w:rsidRPr="005706CA">
        <w:rPr>
          <w:caps w:val="0"/>
          <w:kern w:val="0"/>
        </w:rPr>
        <w:t>NOTIFICATION</w:t>
      </w:r>
    </w:p>
    <w:p w14:paraId="293BFC19" w14:textId="77777777" w:rsidR="006038F7" w:rsidRPr="005706CA" w:rsidRDefault="004E50F5" w:rsidP="005706CA">
      <w:pPr>
        <w:pStyle w:val="Title3"/>
      </w:pPr>
      <w:r w:rsidRPr="005706CA">
        <w:t>Addendum</w:t>
      </w:r>
    </w:p>
    <w:p w14:paraId="7D430500" w14:textId="3A98A7F5" w:rsidR="00337700" w:rsidRPr="005706CA" w:rsidRDefault="004E50F5" w:rsidP="005706CA">
      <w:r w:rsidRPr="005706CA">
        <w:t>The following communication, received on 6</w:t>
      </w:r>
      <w:r w:rsidR="005706CA" w:rsidRPr="005706CA">
        <w:t xml:space="preserve"> </w:t>
      </w:r>
      <w:r w:rsidRPr="005706CA">
        <w:t>March</w:t>
      </w:r>
      <w:r w:rsidR="005706CA" w:rsidRPr="005706CA">
        <w:t xml:space="preserve"> </w:t>
      </w:r>
      <w:r w:rsidRPr="005706CA">
        <w:t xml:space="preserve">2024, is being circulated at the request of the delegation of </w:t>
      </w:r>
      <w:r w:rsidRPr="005706CA">
        <w:rPr>
          <w:u w:val="single"/>
        </w:rPr>
        <w:t>Morocco</w:t>
      </w:r>
      <w:r w:rsidRPr="005706CA">
        <w:t>.</w:t>
      </w:r>
    </w:p>
    <w:p w14:paraId="0F23BA81" w14:textId="77777777" w:rsidR="006038F7" w:rsidRPr="005706CA" w:rsidRDefault="006038F7" w:rsidP="005706CA"/>
    <w:p w14:paraId="68B690BF" w14:textId="1A8FFBA6" w:rsidR="006038F7" w:rsidRPr="005706CA" w:rsidRDefault="005706CA" w:rsidP="005706CA">
      <w:pPr>
        <w:jc w:val="center"/>
        <w:rPr>
          <w:b/>
        </w:rPr>
      </w:pPr>
      <w:r w:rsidRPr="005706CA">
        <w:rPr>
          <w:b/>
        </w:rPr>
        <w:t>_______________</w:t>
      </w:r>
    </w:p>
    <w:p w14:paraId="3EDBDDD5" w14:textId="77777777" w:rsidR="006038F7" w:rsidRPr="005706CA" w:rsidRDefault="006038F7" w:rsidP="005706CA"/>
    <w:p w14:paraId="13DA042E" w14:textId="77777777" w:rsidR="006038F7" w:rsidRPr="005706CA" w:rsidRDefault="006038F7" w:rsidP="005706CA"/>
    <w:tbl>
      <w:tblPr>
        <w:tblW w:w="5000" w:type="pct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101A8C" w:rsidRPr="005706CA" w14:paraId="6375A17E" w14:textId="77777777" w:rsidTr="005706CA">
        <w:tc>
          <w:tcPr>
            <w:tcW w:w="9189" w:type="dxa"/>
            <w:shd w:val="clear" w:color="auto" w:fill="auto"/>
          </w:tcPr>
          <w:p w14:paraId="2DDF1D59" w14:textId="28D10F6F" w:rsidR="006038F7" w:rsidRPr="005706CA" w:rsidRDefault="004E50F5" w:rsidP="005706CA">
            <w:pPr>
              <w:spacing w:before="120" w:after="120"/>
              <w:rPr>
                <w:u w:val="single"/>
              </w:rPr>
            </w:pPr>
            <w:r w:rsidRPr="005706CA">
              <w:rPr>
                <w:u w:val="single"/>
              </w:rPr>
              <w:t>Draft Law No.</w:t>
            </w:r>
            <w:r w:rsidR="005706CA" w:rsidRPr="005706CA">
              <w:rPr>
                <w:u w:val="single"/>
              </w:rPr>
              <w:t xml:space="preserve"> </w:t>
            </w:r>
            <w:r w:rsidRPr="005706CA">
              <w:rPr>
                <w:u w:val="single"/>
              </w:rPr>
              <w:t>61</w:t>
            </w:r>
            <w:r w:rsidR="005706CA" w:rsidRPr="005706CA">
              <w:rPr>
                <w:u w:val="single"/>
              </w:rPr>
              <w:t>-</w:t>
            </w:r>
            <w:r w:rsidRPr="005706CA">
              <w:rPr>
                <w:u w:val="single"/>
              </w:rPr>
              <w:t>22 amending and supplementing the Dahir containing Law No.</w:t>
            </w:r>
            <w:r w:rsidR="005706CA" w:rsidRPr="005706CA">
              <w:rPr>
                <w:u w:val="single"/>
              </w:rPr>
              <w:t xml:space="preserve"> </w:t>
            </w:r>
            <w:r w:rsidRPr="005706CA">
              <w:rPr>
                <w:u w:val="single"/>
              </w:rPr>
              <w:t>1</w:t>
            </w:r>
            <w:r w:rsidR="005706CA" w:rsidRPr="005706CA">
              <w:rPr>
                <w:u w:val="single"/>
              </w:rPr>
              <w:t>-</w:t>
            </w:r>
            <w:r w:rsidRPr="005706CA">
              <w:rPr>
                <w:u w:val="single"/>
              </w:rPr>
              <w:t>75</w:t>
            </w:r>
            <w:r w:rsidR="005706CA" w:rsidRPr="005706CA">
              <w:rPr>
                <w:u w:val="single"/>
              </w:rPr>
              <w:t>-</w:t>
            </w:r>
            <w:r w:rsidRPr="005706CA">
              <w:rPr>
                <w:u w:val="single"/>
              </w:rPr>
              <w:t>292 of 19</w:t>
            </w:r>
            <w:r w:rsidR="005706CA" w:rsidRPr="005706CA">
              <w:rPr>
                <w:u w:val="single"/>
              </w:rPr>
              <w:t xml:space="preserve"> </w:t>
            </w:r>
            <w:r w:rsidRPr="005706CA">
              <w:rPr>
                <w:u w:val="single"/>
              </w:rPr>
              <w:t>September</w:t>
            </w:r>
            <w:r w:rsidR="005706CA" w:rsidRPr="005706CA">
              <w:rPr>
                <w:u w:val="single"/>
              </w:rPr>
              <w:t xml:space="preserve"> </w:t>
            </w:r>
            <w:r w:rsidRPr="005706CA">
              <w:rPr>
                <w:u w:val="single"/>
              </w:rPr>
              <w:t>1977 on measures to protect domestic animals against contagious diseases.</w:t>
            </w:r>
          </w:p>
        </w:tc>
      </w:tr>
      <w:tr w:rsidR="00101A8C" w:rsidRPr="005706CA" w14:paraId="5DE75704" w14:textId="77777777" w:rsidTr="005706CA">
        <w:tc>
          <w:tcPr>
            <w:tcW w:w="9189" w:type="dxa"/>
            <w:shd w:val="clear" w:color="auto" w:fill="auto"/>
          </w:tcPr>
          <w:p w14:paraId="32C14786" w14:textId="5B29F1AC" w:rsidR="006038F7" w:rsidRPr="005706CA" w:rsidRDefault="004E50F5" w:rsidP="005706CA">
            <w:pPr>
              <w:spacing w:before="120" w:after="120"/>
            </w:pPr>
            <w:r w:rsidRPr="005706CA">
              <w:t>Adoption of draft Law No.</w:t>
            </w:r>
            <w:r w:rsidR="005706CA" w:rsidRPr="005706CA">
              <w:t xml:space="preserve"> </w:t>
            </w:r>
            <w:r w:rsidRPr="005706CA">
              <w:t>61</w:t>
            </w:r>
            <w:r w:rsidR="005706CA" w:rsidRPr="005706CA">
              <w:t>-</w:t>
            </w:r>
            <w:r w:rsidRPr="005706CA">
              <w:t>22 amending and supplementing the Dahir containing Law No.</w:t>
            </w:r>
            <w:r w:rsidR="005706CA" w:rsidRPr="005706CA">
              <w:t xml:space="preserve"> </w:t>
            </w:r>
            <w:r w:rsidRPr="005706CA">
              <w:t>1</w:t>
            </w:r>
            <w:r w:rsidR="005706CA" w:rsidRPr="005706CA">
              <w:t>-</w:t>
            </w:r>
            <w:r w:rsidRPr="005706CA">
              <w:t>75</w:t>
            </w:r>
            <w:r w:rsidR="005706CA" w:rsidRPr="005706CA">
              <w:t>-</w:t>
            </w:r>
            <w:r w:rsidRPr="005706CA">
              <w:t>292 of 19</w:t>
            </w:r>
            <w:r w:rsidR="005706CA" w:rsidRPr="005706CA">
              <w:t xml:space="preserve"> </w:t>
            </w:r>
            <w:r w:rsidRPr="005706CA">
              <w:t>September</w:t>
            </w:r>
            <w:r w:rsidR="005706CA" w:rsidRPr="005706CA">
              <w:t xml:space="preserve"> </w:t>
            </w:r>
            <w:r w:rsidRPr="005706CA">
              <w:t>1977 on measures to protect domestic animals against contagious diseases.</w:t>
            </w:r>
          </w:p>
          <w:p w14:paraId="3BE1B6F9" w14:textId="587AE2C6" w:rsidR="00916D43" w:rsidRPr="005706CA" w:rsidRDefault="00793A9B" w:rsidP="005706CA">
            <w:pPr>
              <w:spacing w:before="120"/>
              <w:rPr>
                <w:rStyle w:val="Hyperlink"/>
              </w:rPr>
            </w:pPr>
            <w:hyperlink r:id="rId9" w:tgtFrame="_blank" w:history="1">
              <w:r w:rsidR="005706CA" w:rsidRPr="005706CA">
                <w:rPr>
                  <w:rStyle w:val="Hyperlink"/>
                </w:rPr>
                <w:t>https://www.onssa.gov.ma/wp-content/uploads/2024/01/DAH.1-75-292.FR_c5.pdf</w:t>
              </w:r>
            </w:hyperlink>
          </w:p>
          <w:p w14:paraId="5D353962" w14:textId="5924EE2F" w:rsidR="00916D43" w:rsidRPr="005706CA" w:rsidRDefault="00793A9B" w:rsidP="005706CA">
            <w:pPr>
              <w:spacing w:after="120"/>
              <w:rPr>
                <w:rStyle w:val="Hyperlink"/>
              </w:rPr>
            </w:pPr>
            <w:hyperlink r:id="rId10" w:tgtFrame="_blank" w:history="1">
              <w:r w:rsidR="005706CA" w:rsidRPr="005706CA">
                <w:rPr>
                  <w:rStyle w:val="Hyperlink"/>
                </w:rPr>
                <w:t>https://members.wto.org/crnattachments/2024/SPS/MAR/24_01897_00_f.pdf</w:t>
              </w:r>
            </w:hyperlink>
          </w:p>
        </w:tc>
      </w:tr>
      <w:tr w:rsidR="00101A8C" w:rsidRPr="005706CA" w14:paraId="5F04ACBC" w14:textId="77777777" w:rsidTr="005706CA">
        <w:tc>
          <w:tcPr>
            <w:tcW w:w="9189" w:type="dxa"/>
            <w:shd w:val="clear" w:color="auto" w:fill="auto"/>
          </w:tcPr>
          <w:p w14:paraId="0F021C4F" w14:textId="77777777" w:rsidR="006038F7" w:rsidRPr="005706CA" w:rsidRDefault="004E50F5" w:rsidP="005706CA">
            <w:pPr>
              <w:spacing w:before="120" w:after="120"/>
              <w:rPr>
                <w:b/>
              </w:rPr>
            </w:pPr>
            <w:r w:rsidRPr="005706CA">
              <w:rPr>
                <w:b/>
              </w:rPr>
              <w:t>This addendum concerns a:</w:t>
            </w:r>
          </w:p>
        </w:tc>
      </w:tr>
      <w:tr w:rsidR="00101A8C" w:rsidRPr="005706CA" w14:paraId="70F1B0FB" w14:textId="77777777" w:rsidTr="005706CA">
        <w:tc>
          <w:tcPr>
            <w:tcW w:w="9189" w:type="dxa"/>
            <w:shd w:val="clear" w:color="auto" w:fill="auto"/>
          </w:tcPr>
          <w:p w14:paraId="51637E50" w14:textId="0E915142" w:rsidR="006038F7" w:rsidRPr="005706CA" w:rsidRDefault="005706CA" w:rsidP="005706CA">
            <w:pPr>
              <w:spacing w:before="120" w:after="120"/>
              <w:ind w:left="1440" w:hanging="873"/>
            </w:pPr>
            <w:r w:rsidRPr="005706CA">
              <w:t>[ ]</w:t>
            </w:r>
            <w:r w:rsidR="00C775BF" w:rsidRPr="005706CA">
              <w:tab/>
              <w:t>Modification of final date for comments</w:t>
            </w:r>
          </w:p>
        </w:tc>
      </w:tr>
      <w:tr w:rsidR="00101A8C" w:rsidRPr="005706CA" w14:paraId="696F2417" w14:textId="77777777" w:rsidTr="005706CA">
        <w:tc>
          <w:tcPr>
            <w:tcW w:w="9189" w:type="dxa"/>
            <w:shd w:val="clear" w:color="auto" w:fill="auto"/>
          </w:tcPr>
          <w:p w14:paraId="031F78EF" w14:textId="77777777" w:rsidR="006038F7" w:rsidRPr="005706CA" w:rsidRDefault="004E50F5" w:rsidP="005706CA">
            <w:pPr>
              <w:spacing w:before="120" w:after="120"/>
              <w:ind w:left="1440" w:hanging="873"/>
            </w:pPr>
            <w:r w:rsidRPr="005706CA">
              <w:t>[</w:t>
            </w:r>
            <w:r w:rsidRPr="005706CA">
              <w:rPr>
                <w:b/>
                <w:bCs/>
              </w:rPr>
              <w:t>X</w:t>
            </w:r>
            <w:r w:rsidRPr="005706CA">
              <w:t>]</w:t>
            </w:r>
            <w:r w:rsidRPr="005706CA">
              <w:tab/>
              <w:t>Notification of adoption, publication or entry into force of regulation</w:t>
            </w:r>
          </w:p>
        </w:tc>
      </w:tr>
      <w:tr w:rsidR="00101A8C" w:rsidRPr="005706CA" w14:paraId="1104B9F7" w14:textId="77777777" w:rsidTr="005706CA">
        <w:tc>
          <w:tcPr>
            <w:tcW w:w="9189" w:type="dxa"/>
            <w:shd w:val="clear" w:color="auto" w:fill="auto"/>
          </w:tcPr>
          <w:p w14:paraId="67C87A32" w14:textId="74DC2539" w:rsidR="006038F7" w:rsidRPr="005706CA" w:rsidRDefault="005706CA" w:rsidP="005706CA">
            <w:pPr>
              <w:spacing w:before="120" w:after="120"/>
              <w:ind w:left="1440" w:hanging="873"/>
            </w:pPr>
            <w:r w:rsidRPr="005706CA">
              <w:t>[ ]</w:t>
            </w:r>
            <w:r w:rsidR="00C775BF" w:rsidRPr="005706CA">
              <w:tab/>
              <w:t>Modification of content and/or scope of previously notified regulation</w:t>
            </w:r>
          </w:p>
        </w:tc>
      </w:tr>
      <w:tr w:rsidR="00101A8C" w:rsidRPr="005706CA" w14:paraId="4055DF5F" w14:textId="77777777" w:rsidTr="005706CA">
        <w:tc>
          <w:tcPr>
            <w:tcW w:w="9189" w:type="dxa"/>
            <w:shd w:val="clear" w:color="auto" w:fill="auto"/>
          </w:tcPr>
          <w:p w14:paraId="7D5EFE7C" w14:textId="06C2F5BE" w:rsidR="006038F7" w:rsidRPr="005706CA" w:rsidRDefault="005706CA" w:rsidP="005706CA">
            <w:pPr>
              <w:spacing w:before="120" w:after="120"/>
              <w:ind w:left="1440" w:hanging="873"/>
            </w:pPr>
            <w:r w:rsidRPr="005706CA">
              <w:t>[ ]</w:t>
            </w:r>
            <w:r w:rsidR="00C775BF" w:rsidRPr="005706CA">
              <w:tab/>
              <w:t>Withdrawal of proposed regulation</w:t>
            </w:r>
          </w:p>
        </w:tc>
      </w:tr>
      <w:tr w:rsidR="00101A8C" w:rsidRPr="005706CA" w14:paraId="420271DA" w14:textId="77777777" w:rsidTr="005706CA">
        <w:tc>
          <w:tcPr>
            <w:tcW w:w="9189" w:type="dxa"/>
            <w:shd w:val="clear" w:color="auto" w:fill="auto"/>
          </w:tcPr>
          <w:p w14:paraId="396710F6" w14:textId="1D3488D3" w:rsidR="006038F7" w:rsidRPr="005706CA" w:rsidRDefault="005706CA" w:rsidP="005706CA">
            <w:pPr>
              <w:spacing w:before="120" w:after="120"/>
              <w:ind w:left="1440" w:hanging="873"/>
            </w:pPr>
            <w:r w:rsidRPr="005706CA">
              <w:t>[ ]</w:t>
            </w:r>
            <w:r w:rsidR="00C775BF" w:rsidRPr="005706CA">
              <w:tab/>
              <w:t>Change in proposed date of adoption, publication or date of entry into force</w:t>
            </w:r>
          </w:p>
        </w:tc>
      </w:tr>
      <w:tr w:rsidR="00101A8C" w:rsidRPr="005706CA" w14:paraId="2CC9F3A6" w14:textId="77777777" w:rsidTr="005706CA">
        <w:tc>
          <w:tcPr>
            <w:tcW w:w="9189" w:type="dxa"/>
            <w:shd w:val="clear" w:color="auto" w:fill="auto"/>
          </w:tcPr>
          <w:p w14:paraId="72D692C8" w14:textId="3CEA44F4" w:rsidR="006038F7" w:rsidRPr="005706CA" w:rsidRDefault="005706CA" w:rsidP="005706CA">
            <w:pPr>
              <w:spacing w:before="120" w:after="120"/>
              <w:ind w:left="1440" w:hanging="873"/>
            </w:pPr>
            <w:r w:rsidRPr="005706CA">
              <w:t>[ ]</w:t>
            </w:r>
            <w:r w:rsidR="00C775BF" w:rsidRPr="005706CA">
              <w:tab/>
              <w:t>Other:</w:t>
            </w:r>
          </w:p>
        </w:tc>
      </w:tr>
      <w:tr w:rsidR="00101A8C" w:rsidRPr="005706CA" w14:paraId="20DB3FCE" w14:textId="77777777" w:rsidTr="005706CA">
        <w:tc>
          <w:tcPr>
            <w:tcW w:w="9189" w:type="dxa"/>
            <w:shd w:val="clear" w:color="auto" w:fill="auto"/>
          </w:tcPr>
          <w:p w14:paraId="5A94FDD8" w14:textId="53BBDFD5" w:rsidR="006038F7" w:rsidRPr="005706CA" w:rsidRDefault="004E50F5" w:rsidP="005706CA">
            <w:pPr>
              <w:spacing w:before="120" w:after="120"/>
              <w:rPr>
                <w:b/>
              </w:rPr>
            </w:pPr>
            <w:r w:rsidRPr="005706CA">
              <w:rPr>
                <w:b/>
              </w:rPr>
              <w:t>Comment period</w:t>
            </w:r>
            <w:r w:rsidR="005706CA" w:rsidRPr="005706CA">
              <w:rPr>
                <w:b/>
              </w:rPr>
              <w:t xml:space="preserve">: </w:t>
            </w:r>
            <w:r w:rsidR="005706CA" w:rsidRPr="005706CA">
              <w:rPr>
                <w:b/>
                <w:i/>
              </w:rPr>
              <w:t>(</w:t>
            </w:r>
            <w:r w:rsidRPr="005706CA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</w:t>
            </w:r>
            <w:r w:rsidR="005706CA" w:rsidRPr="005706CA">
              <w:rPr>
                <w:b/>
                <w:i/>
              </w:rPr>
              <w:t xml:space="preserve"> </w:t>
            </w:r>
            <w:r w:rsidRPr="005706CA">
              <w:rPr>
                <w:b/>
                <w:i/>
              </w:rPr>
              <w:t>calendar days</w:t>
            </w:r>
            <w:r w:rsidR="005706CA" w:rsidRPr="005706CA">
              <w:rPr>
                <w:b/>
                <w:i/>
              </w:rPr>
              <w:t>. U</w:t>
            </w:r>
            <w:r w:rsidRPr="005706CA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101A8C" w:rsidRPr="005706CA" w14:paraId="205C6067" w14:textId="77777777" w:rsidTr="005706CA">
        <w:tc>
          <w:tcPr>
            <w:tcW w:w="9189" w:type="dxa"/>
            <w:shd w:val="clear" w:color="auto" w:fill="auto"/>
          </w:tcPr>
          <w:p w14:paraId="162B90BD" w14:textId="73994B0F" w:rsidR="006038F7" w:rsidRPr="005706CA" w:rsidRDefault="005706CA" w:rsidP="005706CA">
            <w:pPr>
              <w:spacing w:before="120" w:after="120"/>
              <w:ind w:left="1440" w:hanging="873"/>
            </w:pPr>
            <w:r w:rsidRPr="005706CA">
              <w:t>[ ]</w:t>
            </w:r>
            <w:r w:rsidR="00C775BF" w:rsidRPr="005706CA">
              <w:tab/>
              <w:t>Sixty days from the date of circulation of the addendum to the notification and/or (</w:t>
            </w:r>
            <w:r w:rsidR="00C775BF" w:rsidRPr="005706CA">
              <w:rPr>
                <w:i/>
                <w:iCs/>
              </w:rPr>
              <w:t>dd/mm/yy</w:t>
            </w:r>
            <w:r w:rsidR="00C775BF" w:rsidRPr="005706CA">
              <w:t>)</w:t>
            </w:r>
            <w:r w:rsidRPr="005706CA">
              <w:t>: N</w:t>
            </w:r>
            <w:r w:rsidR="00C775BF" w:rsidRPr="005706CA">
              <w:t>ot applicable</w:t>
            </w:r>
          </w:p>
        </w:tc>
      </w:tr>
      <w:tr w:rsidR="00101A8C" w:rsidRPr="005706CA" w14:paraId="60B7B060" w14:textId="77777777" w:rsidTr="005706CA">
        <w:tc>
          <w:tcPr>
            <w:tcW w:w="9189" w:type="dxa"/>
            <w:shd w:val="clear" w:color="auto" w:fill="auto"/>
          </w:tcPr>
          <w:p w14:paraId="12EB1CAC" w14:textId="002740D2" w:rsidR="006038F7" w:rsidRPr="005706CA" w:rsidRDefault="004E50F5" w:rsidP="005706CA">
            <w:pPr>
              <w:spacing w:before="120" w:after="120"/>
              <w:rPr>
                <w:b/>
              </w:rPr>
            </w:pPr>
            <w:r w:rsidRPr="005706CA">
              <w:rPr>
                <w:b/>
              </w:rPr>
              <w:t>Agency or authority designated to handle comments</w:t>
            </w:r>
            <w:r w:rsidR="005706CA" w:rsidRPr="005706CA">
              <w:rPr>
                <w:b/>
              </w:rPr>
              <w:t>: [</w:t>
            </w:r>
            <w:r w:rsidRPr="005706CA">
              <w:rPr>
                <w:b/>
              </w:rPr>
              <w:t>X]</w:t>
            </w:r>
            <w:r w:rsidR="005706CA" w:rsidRPr="005706CA">
              <w:rPr>
                <w:b/>
              </w:rPr>
              <w:t xml:space="preserve"> </w:t>
            </w:r>
            <w:r w:rsidRPr="005706CA">
              <w:rPr>
                <w:b/>
              </w:rPr>
              <w:t>National Notification Authority, [X]</w:t>
            </w:r>
            <w:r w:rsidR="005706CA" w:rsidRPr="005706CA">
              <w:rPr>
                <w:b/>
              </w:rPr>
              <w:t xml:space="preserve"> </w:t>
            </w:r>
            <w:r w:rsidRPr="005706CA">
              <w:rPr>
                <w:b/>
              </w:rPr>
              <w:t>National Enquiry Point</w:t>
            </w:r>
            <w:r w:rsidR="005706CA" w:rsidRPr="005706CA">
              <w:rPr>
                <w:b/>
              </w:rPr>
              <w:t>. A</w:t>
            </w:r>
            <w:r w:rsidRPr="005706CA">
              <w:rPr>
                <w:b/>
              </w:rPr>
              <w:t>ddress, fax number and email address (if available) of other body:</w:t>
            </w:r>
          </w:p>
        </w:tc>
      </w:tr>
      <w:tr w:rsidR="00101A8C" w:rsidRPr="005706CA" w14:paraId="7A1DF865" w14:textId="77777777" w:rsidTr="005706CA">
        <w:tc>
          <w:tcPr>
            <w:tcW w:w="9189" w:type="dxa"/>
            <w:shd w:val="clear" w:color="auto" w:fill="auto"/>
          </w:tcPr>
          <w:p w14:paraId="01F62E11" w14:textId="77777777" w:rsidR="006038F7" w:rsidRPr="005706CA" w:rsidRDefault="004E50F5" w:rsidP="005706CA">
            <w:pPr>
              <w:spacing w:before="120"/>
            </w:pPr>
            <w:r w:rsidRPr="005706CA">
              <w:rPr>
                <w:i/>
                <w:iCs/>
              </w:rPr>
              <w:t>Division de la Normalisation et des Questions SPS</w:t>
            </w:r>
            <w:r w:rsidRPr="005706CA">
              <w:t xml:space="preserve"> (Standardization and SPS Matters Division)</w:t>
            </w:r>
          </w:p>
          <w:p w14:paraId="5C51F7D3" w14:textId="77777777" w:rsidR="006038F7" w:rsidRPr="005706CA" w:rsidRDefault="004E50F5" w:rsidP="005706CA">
            <w:r w:rsidRPr="005706CA">
              <w:rPr>
                <w:i/>
                <w:iCs/>
              </w:rPr>
              <w:t>Direction de l'Evaluation des Risques et des Affaires Juridiques</w:t>
            </w:r>
            <w:r w:rsidRPr="005706CA">
              <w:t xml:space="preserve"> (Directorate of Risk Assessment and Legal Affairs)</w:t>
            </w:r>
          </w:p>
          <w:p w14:paraId="4F9D3597" w14:textId="77777777" w:rsidR="006038F7" w:rsidRPr="005706CA" w:rsidRDefault="004E50F5" w:rsidP="005706CA">
            <w:r w:rsidRPr="005706CA">
              <w:rPr>
                <w:i/>
                <w:iCs/>
              </w:rPr>
              <w:lastRenderedPageBreak/>
              <w:t>Office National de Sécurité Sanitaire des Produits Alimentaires</w:t>
            </w:r>
            <w:r w:rsidRPr="005706CA">
              <w:t xml:space="preserve"> (National Office for Food Safety)</w:t>
            </w:r>
          </w:p>
          <w:p w14:paraId="5D1DCDD3" w14:textId="77777777" w:rsidR="006038F7" w:rsidRPr="005706CA" w:rsidRDefault="004E50F5" w:rsidP="005706CA">
            <w:r w:rsidRPr="005706CA">
              <w:t>Avenue Hadj Ahmed Cherkaoui</w:t>
            </w:r>
          </w:p>
          <w:p w14:paraId="5B6E0E0A" w14:textId="77777777" w:rsidR="006038F7" w:rsidRPr="005706CA" w:rsidRDefault="004E50F5" w:rsidP="005706CA">
            <w:r w:rsidRPr="005706CA">
              <w:t>Agdal Rabat</w:t>
            </w:r>
          </w:p>
          <w:p w14:paraId="281D6F2D" w14:textId="7F937DF9" w:rsidR="006038F7" w:rsidRPr="005706CA" w:rsidRDefault="004E50F5" w:rsidP="005706CA">
            <w:r w:rsidRPr="005706CA">
              <w:t>Tel.</w:t>
            </w:r>
            <w:r w:rsidR="005706CA" w:rsidRPr="005706CA">
              <w:t>: (</w:t>
            </w:r>
            <w:r w:rsidRPr="005706CA">
              <w:t>+212 5) 37 67 65 11/13</w:t>
            </w:r>
          </w:p>
          <w:p w14:paraId="0C3EC726" w14:textId="74E136D0" w:rsidR="006038F7" w:rsidRPr="005706CA" w:rsidRDefault="004E50F5" w:rsidP="005706CA">
            <w:r w:rsidRPr="005706CA">
              <w:t>Mobile</w:t>
            </w:r>
            <w:r w:rsidR="005706CA" w:rsidRPr="005706CA">
              <w:t>: (</w:t>
            </w:r>
            <w:r w:rsidRPr="005706CA">
              <w:t>+212 6) 73 99 78 17</w:t>
            </w:r>
          </w:p>
          <w:p w14:paraId="5F6AC050" w14:textId="701924FA" w:rsidR="006038F7" w:rsidRPr="005706CA" w:rsidRDefault="004E50F5" w:rsidP="005706CA">
            <w:r w:rsidRPr="005706CA">
              <w:t>Fax</w:t>
            </w:r>
            <w:r w:rsidR="005706CA" w:rsidRPr="005706CA">
              <w:t>: (</w:t>
            </w:r>
            <w:r w:rsidRPr="005706CA">
              <w:t>+212 5) 37 68 20 49</w:t>
            </w:r>
          </w:p>
          <w:p w14:paraId="1D60B028" w14:textId="076EC9E0" w:rsidR="006038F7" w:rsidRPr="005706CA" w:rsidRDefault="00C775BF" w:rsidP="005706CA">
            <w:r w:rsidRPr="005706CA">
              <w:t xml:space="preserve">Email: </w:t>
            </w:r>
            <w:hyperlink r:id="rId11" w:history="1">
              <w:r w:rsidR="005706CA" w:rsidRPr="005706CA">
                <w:rPr>
                  <w:rStyle w:val="Hyperlink"/>
                </w:rPr>
                <w:t>enquirypoint.spsmar@onssa.gov.ma</w:t>
              </w:r>
            </w:hyperlink>
          </w:p>
          <w:p w14:paraId="2152A202" w14:textId="5AA518D1" w:rsidR="006038F7" w:rsidRPr="005706CA" w:rsidRDefault="004E50F5" w:rsidP="005706CA">
            <w:pPr>
              <w:spacing w:after="120"/>
            </w:pPr>
            <w:r w:rsidRPr="005706CA">
              <w:t xml:space="preserve">Website: </w:t>
            </w:r>
            <w:hyperlink r:id="rId12" w:tgtFrame="_blank" w:history="1">
              <w:r w:rsidR="005706CA" w:rsidRPr="005706CA">
                <w:rPr>
                  <w:rStyle w:val="Hyperlink"/>
                </w:rPr>
                <w:t>http://www.onssa.gov.ma</w:t>
              </w:r>
            </w:hyperlink>
          </w:p>
        </w:tc>
      </w:tr>
      <w:tr w:rsidR="00101A8C" w:rsidRPr="005706CA" w14:paraId="2B01F5B7" w14:textId="77777777" w:rsidTr="005706CA">
        <w:tc>
          <w:tcPr>
            <w:tcW w:w="9189" w:type="dxa"/>
            <w:shd w:val="clear" w:color="auto" w:fill="auto"/>
          </w:tcPr>
          <w:p w14:paraId="6ACF3A71" w14:textId="75FAF3C0" w:rsidR="006038F7" w:rsidRPr="005706CA" w:rsidRDefault="004E50F5" w:rsidP="005706CA">
            <w:pPr>
              <w:spacing w:before="120" w:after="120"/>
              <w:rPr>
                <w:b/>
              </w:rPr>
            </w:pPr>
            <w:r w:rsidRPr="005706CA">
              <w:rPr>
                <w:b/>
              </w:rPr>
              <w:lastRenderedPageBreak/>
              <w:t>Text(s) available from</w:t>
            </w:r>
            <w:r w:rsidR="005706CA" w:rsidRPr="005706CA">
              <w:rPr>
                <w:b/>
              </w:rPr>
              <w:t>: [</w:t>
            </w:r>
            <w:r w:rsidRPr="005706CA">
              <w:rPr>
                <w:b/>
              </w:rPr>
              <w:t>X]</w:t>
            </w:r>
            <w:r w:rsidR="005706CA" w:rsidRPr="005706CA">
              <w:rPr>
                <w:b/>
              </w:rPr>
              <w:t xml:space="preserve"> </w:t>
            </w:r>
            <w:r w:rsidRPr="005706CA">
              <w:rPr>
                <w:b/>
              </w:rPr>
              <w:t>National Notification Authority, [X]</w:t>
            </w:r>
            <w:r w:rsidR="005706CA" w:rsidRPr="005706CA">
              <w:rPr>
                <w:b/>
              </w:rPr>
              <w:t xml:space="preserve"> </w:t>
            </w:r>
            <w:r w:rsidRPr="005706CA">
              <w:rPr>
                <w:b/>
              </w:rPr>
              <w:t>National Enquiry Point</w:t>
            </w:r>
            <w:r w:rsidR="005706CA" w:rsidRPr="005706CA">
              <w:rPr>
                <w:b/>
              </w:rPr>
              <w:t>. A</w:t>
            </w:r>
            <w:r w:rsidRPr="005706CA">
              <w:rPr>
                <w:b/>
              </w:rPr>
              <w:t>ddress, fax number and email address (if available) of other body:</w:t>
            </w:r>
          </w:p>
        </w:tc>
      </w:tr>
      <w:tr w:rsidR="00101A8C" w:rsidRPr="005706CA" w14:paraId="2E61CB5E" w14:textId="77777777" w:rsidTr="005706CA">
        <w:tc>
          <w:tcPr>
            <w:tcW w:w="9189" w:type="dxa"/>
            <w:shd w:val="clear" w:color="auto" w:fill="auto"/>
          </w:tcPr>
          <w:p w14:paraId="053C4048" w14:textId="77777777" w:rsidR="006038F7" w:rsidRPr="005706CA" w:rsidRDefault="004E50F5" w:rsidP="005706CA">
            <w:pPr>
              <w:spacing w:before="120"/>
            </w:pPr>
            <w:r w:rsidRPr="005706CA">
              <w:rPr>
                <w:i/>
                <w:iCs/>
              </w:rPr>
              <w:t>Division de la Normalisation et des Questions SPS</w:t>
            </w:r>
          </w:p>
          <w:p w14:paraId="737AB29D" w14:textId="77777777" w:rsidR="006038F7" w:rsidRPr="005706CA" w:rsidRDefault="004E50F5" w:rsidP="005706CA">
            <w:r w:rsidRPr="005706CA">
              <w:rPr>
                <w:i/>
                <w:iCs/>
              </w:rPr>
              <w:t>Direction de l'Évaluation des Risques et des Affaires Juridiques</w:t>
            </w:r>
          </w:p>
          <w:p w14:paraId="45233489" w14:textId="77777777" w:rsidR="006038F7" w:rsidRPr="005706CA" w:rsidRDefault="004E50F5" w:rsidP="005706CA">
            <w:r w:rsidRPr="005706CA">
              <w:rPr>
                <w:i/>
                <w:iCs/>
              </w:rPr>
              <w:t>Office National de Sécurité Sanitaire des Produits Alimentaires</w:t>
            </w:r>
          </w:p>
          <w:p w14:paraId="72A33D37" w14:textId="77777777" w:rsidR="006038F7" w:rsidRPr="005706CA" w:rsidRDefault="004E50F5" w:rsidP="005706CA">
            <w:r w:rsidRPr="005706CA">
              <w:t>Avenue Hadj Ahmed Cherkaoui</w:t>
            </w:r>
          </w:p>
          <w:p w14:paraId="7B7051D3" w14:textId="77777777" w:rsidR="006038F7" w:rsidRPr="005706CA" w:rsidRDefault="004E50F5" w:rsidP="005706CA">
            <w:r w:rsidRPr="005706CA">
              <w:t>Agdal Rabat</w:t>
            </w:r>
          </w:p>
          <w:p w14:paraId="1F000CC2" w14:textId="3CE69317" w:rsidR="006038F7" w:rsidRPr="005706CA" w:rsidRDefault="004E50F5" w:rsidP="005706CA">
            <w:r w:rsidRPr="005706CA">
              <w:t>Tel.</w:t>
            </w:r>
            <w:r w:rsidR="005706CA" w:rsidRPr="005706CA">
              <w:t>: (</w:t>
            </w:r>
            <w:r w:rsidRPr="005706CA">
              <w:t>+212 5) 37 67 65 11/13</w:t>
            </w:r>
          </w:p>
          <w:p w14:paraId="5FF620C0" w14:textId="4DB7B687" w:rsidR="006038F7" w:rsidRPr="005706CA" w:rsidRDefault="004E50F5" w:rsidP="005706CA">
            <w:r w:rsidRPr="005706CA">
              <w:t>Mobile</w:t>
            </w:r>
            <w:r w:rsidR="005706CA" w:rsidRPr="005706CA">
              <w:t>: (</w:t>
            </w:r>
            <w:r w:rsidRPr="005706CA">
              <w:t>+212 6) 73 99 78 17</w:t>
            </w:r>
          </w:p>
          <w:p w14:paraId="00536163" w14:textId="7E22C85A" w:rsidR="006038F7" w:rsidRPr="005706CA" w:rsidRDefault="004E50F5" w:rsidP="005706CA">
            <w:r w:rsidRPr="005706CA">
              <w:t>Fax</w:t>
            </w:r>
            <w:r w:rsidR="005706CA" w:rsidRPr="005706CA">
              <w:t>: (</w:t>
            </w:r>
            <w:r w:rsidRPr="005706CA">
              <w:t>+212 5) 37 68 20 49</w:t>
            </w:r>
          </w:p>
          <w:p w14:paraId="19CBBB34" w14:textId="60FF4456" w:rsidR="006038F7" w:rsidRPr="005706CA" w:rsidRDefault="00C775BF" w:rsidP="005706CA">
            <w:r w:rsidRPr="005706CA">
              <w:t xml:space="preserve">Email: </w:t>
            </w:r>
            <w:hyperlink r:id="rId13" w:history="1">
              <w:r w:rsidR="005706CA" w:rsidRPr="005706CA">
                <w:rPr>
                  <w:rStyle w:val="Hyperlink"/>
                </w:rPr>
                <w:t>enquirypoint.spsmar@onssa.gov.ma</w:t>
              </w:r>
            </w:hyperlink>
          </w:p>
          <w:p w14:paraId="37D98220" w14:textId="3DFFF209" w:rsidR="006038F7" w:rsidRPr="005706CA" w:rsidRDefault="004E50F5" w:rsidP="005706CA">
            <w:pPr>
              <w:spacing w:after="120"/>
            </w:pPr>
            <w:r w:rsidRPr="005706CA">
              <w:t xml:space="preserve">Website: </w:t>
            </w:r>
            <w:hyperlink r:id="rId14" w:tgtFrame="_blank" w:history="1">
              <w:r w:rsidR="005706CA" w:rsidRPr="005706CA">
                <w:rPr>
                  <w:rStyle w:val="Hyperlink"/>
                </w:rPr>
                <w:t>http://www.onssa.gov.ma</w:t>
              </w:r>
            </w:hyperlink>
          </w:p>
        </w:tc>
      </w:tr>
    </w:tbl>
    <w:p w14:paraId="78C3949C" w14:textId="77777777" w:rsidR="006038F7" w:rsidRPr="005706CA" w:rsidRDefault="006038F7" w:rsidP="005706CA"/>
    <w:bookmarkEnd w:id="8"/>
    <w:p w14:paraId="02291F1C" w14:textId="27AF5EF1" w:rsidR="006038F7" w:rsidRPr="005706CA" w:rsidRDefault="005706CA" w:rsidP="005706CA">
      <w:pPr>
        <w:jc w:val="center"/>
        <w:rPr>
          <w:b/>
        </w:rPr>
      </w:pPr>
      <w:r w:rsidRPr="005706CA">
        <w:rPr>
          <w:b/>
        </w:rPr>
        <w:t>__________</w:t>
      </w:r>
    </w:p>
    <w:sectPr w:rsidR="006038F7" w:rsidRPr="005706CA" w:rsidSect="005706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C">
      <wne:acd wne:acdName="acd1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  <wne:keymap wne:kcmPrimary="0442">
      <wne:acd wne:acdName="acd0"/>
    </wne:keymap>
    <wne:keymap wne:kcmPrimary="0678">
      <wne:acd wne:acdName="acd11"/>
    </wne:keymap>
    <wne:keymap wne:kcmPrimary="0679">
      <wne:acd wne:acdName="acd12"/>
    </wne:keymap>
    <wne:keymap wne:kcmPrimary="067A">
      <wne:acd wne:acdName="acd13"/>
    </wne:keymap>
    <wne:keymap wne:kcmPrimary="067B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  <wne:acd wne:argValue="AQAAAAcA" wne:acdName="acd7" wne:fciIndexBasedOn="0065"/>
    <wne:acd wne:argValue="AQAAAAgA" wne:acdName="acd8" wne:fciIndexBasedOn="0065"/>
    <wne:acd wne:argValue="AQAAAAkA" wne:acdName="acd9" wne:fciIndexBasedOn="0065"/>
    <wne:acd wne:argValue="AQAAADAA" wne:acdName="acd10" wne:fciIndexBasedOn="0065"/>
    <wne:acd wne:argValue="AQAAAD4A" wne:acdName="acd11" wne:fciIndexBasedOn="0065"/>
    <wne:acd wne:argValue="AgBUAGkAdABsAGUAIAAyAA==" wne:acdName="acd12" wne:fciIndexBasedOn="0065"/>
    <wne:acd wne:argValue="AgBUAGkAdABsAGUAIAAzAA==" wne:acdName="acd13" wne:fciIndexBasedOn="0065"/>
    <wne:acd wne:argValue="AgBUAGkAdABsAGUAIABDAG8AdQBuAHQAcgB5AA=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DA7D" w14:textId="77777777" w:rsidR="004E50F5" w:rsidRPr="005706CA" w:rsidRDefault="004E50F5">
      <w:bookmarkStart w:id="4" w:name="_Hlk161224343"/>
      <w:bookmarkStart w:id="5" w:name="_Hlk161224344"/>
      <w:r w:rsidRPr="005706CA">
        <w:separator/>
      </w:r>
      <w:bookmarkEnd w:id="4"/>
      <w:bookmarkEnd w:id="5"/>
    </w:p>
  </w:endnote>
  <w:endnote w:type="continuationSeparator" w:id="0">
    <w:p w14:paraId="50246FB6" w14:textId="77777777" w:rsidR="004E50F5" w:rsidRPr="005706CA" w:rsidRDefault="004E50F5">
      <w:bookmarkStart w:id="6" w:name="_Hlk161224345"/>
      <w:bookmarkStart w:id="7" w:name="_Hlk161224346"/>
      <w:r w:rsidRPr="005706C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BCFF" w14:textId="42F4191F" w:rsidR="006038F7" w:rsidRPr="005706CA" w:rsidRDefault="005706CA" w:rsidP="005706CA">
    <w:pPr>
      <w:pStyle w:val="Footer"/>
    </w:pPr>
    <w:r w:rsidRPr="005706C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24B4" w14:textId="529DCD0E" w:rsidR="00DD65B2" w:rsidRPr="005706CA" w:rsidRDefault="005706CA" w:rsidP="005706CA">
    <w:pPr>
      <w:pStyle w:val="Footer"/>
    </w:pPr>
    <w:r w:rsidRPr="005706C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BD82" w14:textId="30D1E30C" w:rsidR="00DD65B2" w:rsidRPr="005706CA" w:rsidRDefault="005706CA" w:rsidP="005706CA">
    <w:pPr>
      <w:pStyle w:val="Footer"/>
    </w:pPr>
    <w:r w:rsidRPr="005706C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C6EA" w14:textId="77777777" w:rsidR="004E50F5" w:rsidRPr="005706CA" w:rsidRDefault="004E50F5">
      <w:bookmarkStart w:id="0" w:name="_Hlk161224339"/>
      <w:bookmarkStart w:id="1" w:name="_Hlk161224340"/>
      <w:r w:rsidRPr="005706CA">
        <w:separator/>
      </w:r>
      <w:bookmarkEnd w:id="0"/>
      <w:bookmarkEnd w:id="1"/>
    </w:p>
  </w:footnote>
  <w:footnote w:type="continuationSeparator" w:id="0">
    <w:p w14:paraId="096EBABD" w14:textId="77777777" w:rsidR="004E50F5" w:rsidRPr="005706CA" w:rsidRDefault="004E50F5">
      <w:bookmarkStart w:id="2" w:name="_Hlk161224341"/>
      <w:bookmarkStart w:id="3" w:name="_Hlk161224342"/>
      <w:r w:rsidRPr="005706C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E5F0" w14:textId="77777777" w:rsidR="005706CA" w:rsidRPr="005706CA" w:rsidRDefault="005706CA" w:rsidP="005706CA">
    <w:pPr>
      <w:pStyle w:val="Header"/>
      <w:spacing w:after="240"/>
      <w:jc w:val="center"/>
    </w:pPr>
    <w:r w:rsidRPr="005706CA">
      <w:t>G/SPS/N/MAR/94/Add.1</w:t>
    </w:r>
  </w:p>
  <w:p w14:paraId="4AF4FE21" w14:textId="77777777" w:rsidR="005706CA" w:rsidRPr="005706CA" w:rsidRDefault="005706CA" w:rsidP="005706CA">
    <w:pPr>
      <w:pStyle w:val="Header"/>
      <w:pBdr>
        <w:bottom w:val="single" w:sz="4" w:space="1" w:color="auto"/>
      </w:pBdr>
      <w:jc w:val="center"/>
    </w:pPr>
    <w:r w:rsidRPr="005706CA">
      <w:t xml:space="preserve">- </w:t>
    </w:r>
    <w:r w:rsidRPr="005706CA">
      <w:fldChar w:fldCharType="begin"/>
    </w:r>
    <w:r w:rsidRPr="005706CA">
      <w:instrText xml:space="preserve"> PAGE  \* Arabic  \* MERGEFORMAT </w:instrText>
    </w:r>
    <w:r w:rsidRPr="005706CA">
      <w:fldChar w:fldCharType="separate"/>
    </w:r>
    <w:r w:rsidRPr="005706CA">
      <w:t>1</w:t>
    </w:r>
    <w:r w:rsidRPr="005706CA">
      <w:fldChar w:fldCharType="end"/>
    </w:r>
    <w:r w:rsidRPr="005706C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8470" w14:textId="77777777" w:rsidR="005706CA" w:rsidRPr="005706CA" w:rsidRDefault="005706CA" w:rsidP="005706CA">
    <w:pPr>
      <w:pStyle w:val="Header"/>
      <w:spacing w:after="240"/>
      <w:jc w:val="center"/>
    </w:pPr>
    <w:r w:rsidRPr="005706CA">
      <w:t>G/SPS/N/MAR/94/Add.1</w:t>
    </w:r>
  </w:p>
  <w:p w14:paraId="3D0EA836" w14:textId="77777777" w:rsidR="005706CA" w:rsidRPr="005706CA" w:rsidRDefault="005706CA" w:rsidP="005706CA">
    <w:pPr>
      <w:pStyle w:val="Header"/>
      <w:pBdr>
        <w:bottom w:val="single" w:sz="4" w:space="1" w:color="auto"/>
      </w:pBdr>
      <w:jc w:val="center"/>
    </w:pPr>
    <w:r w:rsidRPr="005706CA">
      <w:t xml:space="preserve">- </w:t>
    </w:r>
    <w:r w:rsidRPr="005706CA">
      <w:fldChar w:fldCharType="begin"/>
    </w:r>
    <w:r w:rsidRPr="005706CA">
      <w:instrText xml:space="preserve"> PAGE  \* Arabic  \* MERGEFORMAT </w:instrText>
    </w:r>
    <w:r w:rsidRPr="005706CA">
      <w:fldChar w:fldCharType="separate"/>
    </w:r>
    <w:r w:rsidRPr="005706CA">
      <w:t>1</w:t>
    </w:r>
    <w:r w:rsidRPr="005706CA">
      <w:fldChar w:fldCharType="end"/>
    </w:r>
    <w:r w:rsidRPr="005706C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5706CA" w:rsidRPr="005706CA" w14:paraId="2217EA76" w14:textId="77777777" w:rsidTr="005706C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CC36B9" w14:textId="77777777" w:rsidR="005706CA" w:rsidRPr="005706CA" w:rsidRDefault="005706CA" w:rsidP="005706C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5C1ED8" w14:textId="77777777" w:rsidR="005706CA" w:rsidRPr="005706CA" w:rsidRDefault="005706CA" w:rsidP="005706C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706CA" w:rsidRPr="005706CA" w14:paraId="1D27BED5" w14:textId="77777777" w:rsidTr="005706C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A8A67DE" w14:textId="755B12F4" w:rsidR="005706CA" w:rsidRPr="005706CA" w:rsidRDefault="005706CA" w:rsidP="005706CA">
          <w:pPr>
            <w:jc w:val="left"/>
            <w:rPr>
              <w:rFonts w:eastAsia="Verdana" w:cs="Verdana"/>
              <w:szCs w:val="18"/>
            </w:rPr>
          </w:pPr>
          <w:r w:rsidRPr="005706CA">
            <w:rPr>
              <w:rFonts w:eastAsia="Verdana" w:cs="Verdana"/>
              <w:noProof/>
              <w:szCs w:val="18"/>
            </w:rPr>
            <w:drawing>
              <wp:inline distT="0" distB="0" distL="0" distR="0" wp14:anchorId="41F30D65" wp14:editId="5AAA3C6C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ABF6F8F" w14:textId="77777777" w:rsidR="005706CA" w:rsidRPr="005706CA" w:rsidRDefault="005706CA" w:rsidP="005706C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706CA" w:rsidRPr="005706CA" w14:paraId="17C1C314" w14:textId="77777777" w:rsidTr="005706C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8D0AADA" w14:textId="77777777" w:rsidR="005706CA" w:rsidRPr="005706CA" w:rsidRDefault="005706CA" w:rsidP="005706C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8372CE3" w14:textId="2F8E9999" w:rsidR="005706CA" w:rsidRPr="005706CA" w:rsidRDefault="005706CA" w:rsidP="005706CA">
          <w:pPr>
            <w:jc w:val="right"/>
            <w:rPr>
              <w:rFonts w:eastAsia="Verdana" w:cs="Verdana"/>
              <w:b/>
              <w:szCs w:val="18"/>
            </w:rPr>
          </w:pPr>
          <w:r w:rsidRPr="005706CA">
            <w:rPr>
              <w:b/>
              <w:szCs w:val="18"/>
            </w:rPr>
            <w:t>G/SPS/N/MAR/94/Add.1</w:t>
          </w:r>
        </w:p>
      </w:tc>
    </w:tr>
    <w:tr w:rsidR="005706CA" w:rsidRPr="005706CA" w14:paraId="57645057" w14:textId="77777777" w:rsidTr="005706C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F659C18" w14:textId="77777777" w:rsidR="005706CA" w:rsidRPr="005706CA" w:rsidRDefault="005706CA" w:rsidP="005706C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225002" w14:textId="478604EE" w:rsidR="005706CA" w:rsidRPr="005706CA" w:rsidRDefault="005706CA" w:rsidP="005706CA">
          <w:pPr>
            <w:jc w:val="right"/>
            <w:rPr>
              <w:rFonts w:eastAsia="Verdana" w:cs="Verdana"/>
              <w:szCs w:val="18"/>
            </w:rPr>
          </w:pPr>
          <w:r w:rsidRPr="005706CA">
            <w:rPr>
              <w:rFonts w:eastAsia="Verdana" w:cs="Verdana"/>
              <w:szCs w:val="18"/>
            </w:rPr>
            <w:t>6 March 2022</w:t>
          </w:r>
        </w:p>
      </w:tc>
    </w:tr>
    <w:tr w:rsidR="005706CA" w:rsidRPr="005706CA" w14:paraId="7818C412" w14:textId="77777777" w:rsidTr="005706C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6AFDEF" w14:textId="16DB8DD4" w:rsidR="005706CA" w:rsidRPr="005706CA" w:rsidRDefault="005706CA" w:rsidP="005706CA">
          <w:pPr>
            <w:jc w:val="left"/>
            <w:rPr>
              <w:rFonts w:eastAsia="Verdana" w:cs="Verdana"/>
              <w:b/>
              <w:szCs w:val="18"/>
            </w:rPr>
          </w:pPr>
          <w:r w:rsidRPr="005706CA">
            <w:rPr>
              <w:rFonts w:eastAsia="Verdana" w:cs="Verdana"/>
              <w:color w:val="FF0000"/>
              <w:szCs w:val="18"/>
            </w:rPr>
            <w:t>(24</w:t>
          </w:r>
          <w:r w:rsidRPr="005706CA">
            <w:rPr>
              <w:rFonts w:eastAsia="Verdana" w:cs="Verdana"/>
              <w:color w:val="FF0000"/>
              <w:szCs w:val="18"/>
            </w:rPr>
            <w:noBreakHyphen/>
          </w:r>
          <w:r w:rsidR="00793A9B">
            <w:rPr>
              <w:rFonts w:eastAsia="Verdana" w:cs="Verdana"/>
              <w:color w:val="FF0000"/>
              <w:szCs w:val="18"/>
            </w:rPr>
            <w:t>2081</w:t>
          </w:r>
          <w:r w:rsidRPr="005706C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9C9BFB" w14:textId="7D736420" w:rsidR="005706CA" w:rsidRPr="005706CA" w:rsidRDefault="005706CA" w:rsidP="005706CA">
          <w:pPr>
            <w:jc w:val="right"/>
            <w:rPr>
              <w:rFonts w:eastAsia="Verdana" w:cs="Verdana"/>
              <w:szCs w:val="18"/>
            </w:rPr>
          </w:pPr>
          <w:r w:rsidRPr="005706CA">
            <w:rPr>
              <w:rFonts w:eastAsia="Verdana" w:cs="Verdana"/>
              <w:szCs w:val="18"/>
            </w:rPr>
            <w:t xml:space="preserve">Page: </w:t>
          </w:r>
          <w:r w:rsidRPr="005706CA">
            <w:rPr>
              <w:rFonts w:eastAsia="Verdana" w:cs="Verdana"/>
              <w:szCs w:val="18"/>
            </w:rPr>
            <w:fldChar w:fldCharType="begin"/>
          </w:r>
          <w:r w:rsidRPr="005706C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706CA">
            <w:rPr>
              <w:rFonts w:eastAsia="Verdana" w:cs="Verdana"/>
              <w:szCs w:val="18"/>
            </w:rPr>
            <w:fldChar w:fldCharType="separate"/>
          </w:r>
          <w:r w:rsidRPr="005706CA">
            <w:rPr>
              <w:rFonts w:eastAsia="Verdana" w:cs="Verdana"/>
              <w:szCs w:val="18"/>
            </w:rPr>
            <w:t>1</w:t>
          </w:r>
          <w:r w:rsidRPr="005706CA">
            <w:rPr>
              <w:rFonts w:eastAsia="Verdana" w:cs="Verdana"/>
              <w:szCs w:val="18"/>
            </w:rPr>
            <w:fldChar w:fldCharType="end"/>
          </w:r>
          <w:r w:rsidRPr="005706CA">
            <w:rPr>
              <w:rFonts w:eastAsia="Verdana" w:cs="Verdana"/>
              <w:szCs w:val="18"/>
            </w:rPr>
            <w:t>/</w:t>
          </w:r>
          <w:r w:rsidRPr="005706CA">
            <w:rPr>
              <w:rFonts w:eastAsia="Verdana" w:cs="Verdana"/>
              <w:szCs w:val="18"/>
            </w:rPr>
            <w:fldChar w:fldCharType="begin"/>
          </w:r>
          <w:r w:rsidRPr="005706C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706CA">
            <w:rPr>
              <w:rFonts w:eastAsia="Verdana" w:cs="Verdana"/>
              <w:szCs w:val="18"/>
            </w:rPr>
            <w:fldChar w:fldCharType="separate"/>
          </w:r>
          <w:r w:rsidRPr="005706CA">
            <w:rPr>
              <w:rFonts w:eastAsia="Verdana" w:cs="Verdana"/>
              <w:szCs w:val="18"/>
            </w:rPr>
            <w:t>2</w:t>
          </w:r>
          <w:r w:rsidRPr="005706CA">
            <w:rPr>
              <w:rFonts w:eastAsia="Verdana" w:cs="Verdana"/>
              <w:szCs w:val="18"/>
            </w:rPr>
            <w:fldChar w:fldCharType="end"/>
          </w:r>
        </w:p>
      </w:tc>
    </w:tr>
    <w:tr w:rsidR="005706CA" w:rsidRPr="005706CA" w14:paraId="328FA472" w14:textId="77777777" w:rsidTr="005706C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26E936" w14:textId="7775952E" w:rsidR="005706CA" w:rsidRPr="005706CA" w:rsidRDefault="005706CA" w:rsidP="005706CA">
          <w:pPr>
            <w:jc w:val="left"/>
            <w:rPr>
              <w:rFonts w:eastAsia="Verdana" w:cs="Verdana"/>
              <w:szCs w:val="18"/>
            </w:rPr>
          </w:pPr>
          <w:r w:rsidRPr="005706C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4CDB46E" w14:textId="4FDCF272" w:rsidR="005706CA" w:rsidRPr="005706CA" w:rsidRDefault="005706CA" w:rsidP="005706CA">
          <w:pPr>
            <w:jc w:val="right"/>
            <w:rPr>
              <w:rFonts w:eastAsia="Verdana" w:cs="Verdana"/>
              <w:bCs/>
              <w:szCs w:val="18"/>
            </w:rPr>
          </w:pPr>
          <w:r w:rsidRPr="005706CA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14:paraId="2203EB93" w14:textId="77777777" w:rsidR="00DD65B2" w:rsidRPr="005706CA" w:rsidRDefault="00DD65B2" w:rsidP="005706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824DE1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47458C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F569F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4EC44C42"/>
    <w:numStyleLink w:val="LegalHeadings"/>
  </w:abstractNum>
  <w:abstractNum w:abstractNumId="13" w15:restartNumberingAfterBreak="0">
    <w:nsid w:val="57551E12"/>
    <w:multiLevelType w:val="multilevel"/>
    <w:tmpl w:val="4EC44C4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1615749">
    <w:abstractNumId w:val="8"/>
  </w:num>
  <w:num w:numId="2" w16cid:durableId="1892838633">
    <w:abstractNumId w:val="3"/>
  </w:num>
  <w:num w:numId="3" w16cid:durableId="2133936826">
    <w:abstractNumId w:val="2"/>
  </w:num>
  <w:num w:numId="4" w16cid:durableId="978341483">
    <w:abstractNumId w:val="1"/>
  </w:num>
  <w:num w:numId="5" w16cid:durableId="1008826195">
    <w:abstractNumId w:val="0"/>
  </w:num>
  <w:num w:numId="6" w16cid:durableId="906768179">
    <w:abstractNumId w:val="13"/>
  </w:num>
  <w:num w:numId="7" w16cid:durableId="1335450014">
    <w:abstractNumId w:val="11"/>
  </w:num>
  <w:num w:numId="8" w16cid:durableId="1781146829">
    <w:abstractNumId w:val="14"/>
  </w:num>
  <w:num w:numId="9" w16cid:durableId="502748379">
    <w:abstractNumId w:val="12"/>
  </w:num>
  <w:num w:numId="10" w16cid:durableId="875312030">
    <w:abstractNumId w:val="12"/>
  </w:num>
  <w:num w:numId="11" w16cid:durableId="357851645">
    <w:abstractNumId w:val="12"/>
  </w:num>
  <w:num w:numId="12" w16cid:durableId="1712798312">
    <w:abstractNumId w:val="12"/>
  </w:num>
  <w:num w:numId="13" w16cid:durableId="353387481">
    <w:abstractNumId w:val="12"/>
  </w:num>
  <w:num w:numId="14" w16cid:durableId="193471072">
    <w:abstractNumId w:val="12"/>
  </w:num>
  <w:num w:numId="15" w16cid:durableId="2051606691">
    <w:abstractNumId w:val="12"/>
  </w:num>
  <w:num w:numId="16" w16cid:durableId="721683702">
    <w:abstractNumId w:val="12"/>
  </w:num>
  <w:num w:numId="17" w16cid:durableId="1627420060">
    <w:abstractNumId w:val="12"/>
  </w:num>
  <w:num w:numId="18" w16cid:durableId="538010560">
    <w:abstractNumId w:val="13"/>
  </w:num>
  <w:num w:numId="19" w16cid:durableId="1065496486">
    <w:abstractNumId w:val="11"/>
  </w:num>
  <w:num w:numId="20" w16cid:durableId="1153714740">
    <w:abstractNumId w:val="11"/>
  </w:num>
  <w:num w:numId="21" w16cid:durableId="33316542">
    <w:abstractNumId w:val="11"/>
  </w:num>
  <w:num w:numId="22" w16cid:durableId="830021406">
    <w:abstractNumId w:val="11"/>
  </w:num>
  <w:num w:numId="23" w16cid:durableId="1257980563">
    <w:abstractNumId w:val="11"/>
  </w:num>
  <w:num w:numId="24" w16cid:durableId="1004936130">
    <w:abstractNumId w:val="8"/>
  </w:num>
  <w:num w:numId="25" w16cid:durableId="885793538">
    <w:abstractNumId w:val="3"/>
  </w:num>
  <w:num w:numId="26" w16cid:durableId="1724407803">
    <w:abstractNumId w:val="2"/>
  </w:num>
  <w:num w:numId="27" w16cid:durableId="1384599900">
    <w:abstractNumId w:val="1"/>
  </w:num>
  <w:num w:numId="28" w16cid:durableId="1548687508">
    <w:abstractNumId w:val="0"/>
  </w:num>
  <w:num w:numId="29" w16cid:durableId="1034185600">
    <w:abstractNumId w:val="11"/>
  </w:num>
  <w:num w:numId="30" w16cid:durableId="1656837829">
    <w:abstractNumId w:val="14"/>
  </w:num>
  <w:num w:numId="31" w16cid:durableId="744959282">
    <w:abstractNumId w:val="9"/>
  </w:num>
  <w:num w:numId="32" w16cid:durableId="1957441961">
    <w:abstractNumId w:val="7"/>
  </w:num>
  <w:num w:numId="33" w16cid:durableId="1816800233">
    <w:abstractNumId w:val="6"/>
  </w:num>
  <w:num w:numId="34" w16cid:durableId="702942724">
    <w:abstractNumId w:val="5"/>
  </w:num>
  <w:num w:numId="35" w16cid:durableId="427967630">
    <w:abstractNumId w:val="4"/>
  </w:num>
  <w:num w:numId="36" w16cid:durableId="1638103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0916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F7"/>
    <w:rsid w:val="000074D5"/>
    <w:rsid w:val="0002424F"/>
    <w:rsid w:val="000325C6"/>
    <w:rsid w:val="000358C2"/>
    <w:rsid w:val="00067D73"/>
    <w:rsid w:val="00071B26"/>
    <w:rsid w:val="000775E6"/>
    <w:rsid w:val="000A7098"/>
    <w:rsid w:val="000C3951"/>
    <w:rsid w:val="000C724C"/>
    <w:rsid w:val="000D23F0"/>
    <w:rsid w:val="000E24C5"/>
    <w:rsid w:val="000F3D5B"/>
    <w:rsid w:val="00101A8C"/>
    <w:rsid w:val="00104D9E"/>
    <w:rsid w:val="00114B29"/>
    <w:rsid w:val="001171A2"/>
    <w:rsid w:val="00120B96"/>
    <w:rsid w:val="001273FC"/>
    <w:rsid w:val="00131A6D"/>
    <w:rsid w:val="001338F0"/>
    <w:rsid w:val="0014012F"/>
    <w:rsid w:val="00172B05"/>
    <w:rsid w:val="00174567"/>
    <w:rsid w:val="001B50DF"/>
    <w:rsid w:val="001D7618"/>
    <w:rsid w:val="002149CB"/>
    <w:rsid w:val="00215765"/>
    <w:rsid w:val="002242B5"/>
    <w:rsid w:val="002342AC"/>
    <w:rsid w:val="00255119"/>
    <w:rsid w:val="00287066"/>
    <w:rsid w:val="00295BF7"/>
    <w:rsid w:val="002B656D"/>
    <w:rsid w:val="002C3182"/>
    <w:rsid w:val="002D4733"/>
    <w:rsid w:val="002D5A5B"/>
    <w:rsid w:val="00322C7C"/>
    <w:rsid w:val="003257A0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F0353"/>
    <w:rsid w:val="00410C09"/>
    <w:rsid w:val="00412C3C"/>
    <w:rsid w:val="0043612A"/>
    <w:rsid w:val="00471E8E"/>
    <w:rsid w:val="00475229"/>
    <w:rsid w:val="004A030D"/>
    <w:rsid w:val="004D5FBF"/>
    <w:rsid w:val="004E50F5"/>
    <w:rsid w:val="00525495"/>
    <w:rsid w:val="00530382"/>
    <w:rsid w:val="0055084D"/>
    <w:rsid w:val="005631BA"/>
    <w:rsid w:val="005706CA"/>
    <w:rsid w:val="00571EE1"/>
    <w:rsid w:val="005743FE"/>
    <w:rsid w:val="00585782"/>
    <w:rsid w:val="00592965"/>
    <w:rsid w:val="005A7415"/>
    <w:rsid w:val="005B571A"/>
    <w:rsid w:val="005C6D4E"/>
    <w:rsid w:val="005D21E5"/>
    <w:rsid w:val="005E14C9"/>
    <w:rsid w:val="00601363"/>
    <w:rsid w:val="006038F7"/>
    <w:rsid w:val="006248DB"/>
    <w:rsid w:val="00674833"/>
    <w:rsid w:val="006A41F1"/>
    <w:rsid w:val="006A4BAD"/>
    <w:rsid w:val="006E0C67"/>
    <w:rsid w:val="006E5050"/>
    <w:rsid w:val="00727F5B"/>
    <w:rsid w:val="00735ADA"/>
    <w:rsid w:val="00793A9B"/>
    <w:rsid w:val="00795114"/>
    <w:rsid w:val="007A761F"/>
    <w:rsid w:val="007B4290"/>
    <w:rsid w:val="007B7BB1"/>
    <w:rsid w:val="007C0FB2"/>
    <w:rsid w:val="007C4766"/>
    <w:rsid w:val="007D39B5"/>
    <w:rsid w:val="008036BE"/>
    <w:rsid w:val="0080604C"/>
    <w:rsid w:val="00817E7E"/>
    <w:rsid w:val="00834FB6"/>
    <w:rsid w:val="008402D9"/>
    <w:rsid w:val="00842D59"/>
    <w:rsid w:val="008466DC"/>
    <w:rsid w:val="0085388D"/>
    <w:rsid w:val="00885409"/>
    <w:rsid w:val="008905D4"/>
    <w:rsid w:val="00894675"/>
    <w:rsid w:val="008A1305"/>
    <w:rsid w:val="008C6AD2"/>
    <w:rsid w:val="008D389E"/>
    <w:rsid w:val="00903A6F"/>
    <w:rsid w:val="009112F2"/>
    <w:rsid w:val="0091417D"/>
    <w:rsid w:val="00916D43"/>
    <w:rsid w:val="009304CB"/>
    <w:rsid w:val="0093775F"/>
    <w:rsid w:val="009668E7"/>
    <w:rsid w:val="00966CFA"/>
    <w:rsid w:val="00992258"/>
    <w:rsid w:val="009923F7"/>
    <w:rsid w:val="0099780F"/>
    <w:rsid w:val="009A0D78"/>
    <w:rsid w:val="009B46C7"/>
    <w:rsid w:val="009D63FB"/>
    <w:rsid w:val="009F3C58"/>
    <w:rsid w:val="009F491D"/>
    <w:rsid w:val="00A047EB"/>
    <w:rsid w:val="00A160F4"/>
    <w:rsid w:val="00A21DC7"/>
    <w:rsid w:val="00A37C79"/>
    <w:rsid w:val="00A46611"/>
    <w:rsid w:val="00A60556"/>
    <w:rsid w:val="00A67526"/>
    <w:rsid w:val="00A676E7"/>
    <w:rsid w:val="00A73F8C"/>
    <w:rsid w:val="00AC7C4D"/>
    <w:rsid w:val="00AD1003"/>
    <w:rsid w:val="00AE3C0C"/>
    <w:rsid w:val="00AF33E8"/>
    <w:rsid w:val="00B016F2"/>
    <w:rsid w:val="00B24B85"/>
    <w:rsid w:val="00B30392"/>
    <w:rsid w:val="00B3087E"/>
    <w:rsid w:val="00B45F9E"/>
    <w:rsid w:val="00B46156"/>
    <w:rsid w:val="00B50024"/>
    <w:rsid w:val="00B743B4"/>
    <w:rsid w:val="00B83FE6"/>
    <w:rsid w:val="00B86771"/>
    <w:rsid w:val="00BA085B"/>
    <w:rsid w:val="00BB199E"/>
    <w:rsid w:val="00BB67C9"/>
    <w:rsid w:val="00BC17E5"/>
    <w:rsid w:val="00BC2650"/>
    <w:rsid w:val="00BC3253"/>
    <w:rsid w:val="00C30DE7"/>
    <w:rsid w:val="00C34F2D"/>
    <w:rsid w:val="00C47345"/>
    <w:rsid w:val="00C57B90"/>
    <w:rsid w:val="00C65229"/>
    <w:rsid w:val="00C67AA4"/>
    <w:rsid w:val="00C71274"/>
    <w:rsid w:val="00C775BF"/>
    <w:rsid w:val="00CB2591"/>
    <w:rsid w:val="00CD0195"/>
    <w:rsid w:val="00CD5EC3"/>
    <w:rsid w:val="00CE1C9D"/>
    <w:rsid w:val="00D32755"/>
    <w:rsid w:val="00D40CA0"/>
    <w:rsid w:val="00D420F2"/>
    <w:rsid w:val="00D65AF6"/>
    <w:rsid w:val="00D66DCB"/>
    <w:rsid w:val="00D66F5C"/>
    <w:rsid w:val="00D82AF6"/>
    <w:rsid w:val="00D97E7B"/>
    <w:rsid w:val="00DB47DD"/>
    <w:rsid w:val="00DB7CB0"/>
    <w:rsid w:val="00DD1BF7"/>
    <w:rsid w:val="00DD65B2"/>
    <w:rsid w:val="00E205CA"/>
    <w:rsid w:val="00E253EF"/>
    <w:rsid w:val="00E34BAD"/>
    <w:rsid w:val="00E464CD"/>
    <w:rsid w:val="00E51E38"/>
    <w:rsid w:val="00E80F91"/>
    <w:rsid w:val="00E81A56"/>
    <w:rsid w:val="00E827D3"/>
    <w:rsid w:val="00E864B3"/>
    <w:rsid w:val="00E9705F"/>
    <w:rsid w:val="00E97806"/>
    <w:rsid w:val="00EA1572"/>
    <w:rsid w:val="00EA27E2"/>
    <w:rsid w:val="00EA3F15"/>
    <w:rsid w:val="00EB1D8F"/>
    <w:rsid w:val="00EB4982"/>
    <w:rsid w:val="00EC08A3"/>
    <w:rsid w:val="00EE26BA"/>
    <w:rsid w:val="00EE50B7"/>
    <w:rsid w:val="00F11625"/>
    <w:rsid w:val="00F1551E"/>
    <w:rsid w:val="00F325A3"/>
    <w:rsid w:val="00F6594D"/>
    <w:rsid w:val="00F84BAB"/>
    <w:rsid w:val="00F854DF"/>
    <w:rsid w:val="00F94FC2"/>
    <w:rsid w:val="00FA7767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45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C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706C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706C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706C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706C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706C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706C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706C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706C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706C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706C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706C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706C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706C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706C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706C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706C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706C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706C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706C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706CA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706C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706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5706C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706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5706C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706C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5706C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706C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706C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706C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706CA"/>
    <w:rPr>
      <w:szCs w:val="20"/>
    </w:rPr>
  </w:style>
  <w:style w:type="character" w:customStyle="1" w:styleId="EndnoteTextChar">
    <w:name w:val="Endnote Text Char"/>
    <w:link w:val="EndnoteText"/>
    <w:uiPriority w:val="49"/>
    <w:rsid w:val="005706C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706C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706C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706C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706C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706CA"/>
    <w:pPr>
      <w:ind w:left="567" w:right="567" w:firstLine="0"/>
    </w:pPr>
  </w:style>
  <w:style w:type="character" w:styleId="FootnoteReference">
    <w:name w:val="footnote reference"/>
    <w:uiPriority w:val="5"/>
    <w:rsid w:val="005706C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706C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706C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706CA"/>
    <w:pPr>
      <w:numPr>
        <w:numId w:val="6"/>
      </w:numPr>
    </w:pPr>
  </w:style>
  <w:style w:type="paragraph" w:styleId="ListBullet">
    <w:name w:val="List Bullet"/>
    <w:basedOn w:val="Normal"/>
    <w:uiPriority w:val="1"/>
    <w:rsid w:val="005706C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706C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706C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706C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706C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706CA"/>
    <w:pPr>
      <w:ind w:left="720"/>
      <w:contextualSpacing/>
    </w:pPr>
  </w:style>
  <w:style w:type="numbering" w:customStyle="1" w:styleId="ListBullets">
    <w:name w:val="ListBullets"/>
    <w:uiPriority w:val="99"/>
    <w:rsid w:val="005706C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706C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06C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706C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706C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5706C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06C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06C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706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706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706C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706C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5706C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06C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06C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706CA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706C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706C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706C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706C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706C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706C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706C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706C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706C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706C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706C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706C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706C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706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5706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5706C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706C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706CA"/>
  </w:style>
  <w:style w:type="paragraph" w:styleId="BlockText">
    <w:name w:val="Block Text"/>
    <w:basedOn w:val="Normal"/>
    <w:uiPriority w:val="99"/>
    <w:semiHidden/>
    <w:unhideWhenUsed/>
    <w:rsid w:val="005706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6C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06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6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6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6C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06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6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6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6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06C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5706C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706C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06C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06C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70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6CA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70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06C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6CA"/>
  </w:style>
  <w:style w:type="character" w:customStyle="1" w:styleId="DateChar">
    <w:name w:val="Date Char"/>
    <w:basedOn w:val="DefaultParagraphFont"/>
    <w:link w:val="Date"/>
    <w:uiPriority w:val="99"/>
    <w:semiHidden/>
    <w:rsid w:val="005706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06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6C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6C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06C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5706C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706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06C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706C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706C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06C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06C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5706C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706C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706C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706C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6C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6CA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706C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706C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706C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706C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06C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06C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06C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06C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06C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06C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06C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06C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6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706C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706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706C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706C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706CA"/>
    <w:rPr>
      <w:lang w:val="en-GB"/>
    </w:rPr>
  </w:style>
  <w:style w:type="paragraph" w:styleId="List">
    <w:name w:val="List"/>
    <w:basedOn w:val="Normal"/>
    <w:uiPriority w:val="99"/>
    <w:semiHidden/>
    <w:unhideWhenUsed/>
    <w:rsid w:val="005706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6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6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6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6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6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6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6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6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6C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706C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706C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706C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706C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706C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706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06CA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6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06C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5706C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06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06C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6C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06C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706C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706C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706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06C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706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706C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6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06C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06C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06C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5706C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706C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706CA"/>
    <w:rPr>
      <w:smallCaps/>
      <w:color w:val="C0504D" w:themeColor="accent2"/>
      <w:u w:val="single"/>
      <w:lang w:val="en-GB"/>
    </w:rPr>
  </w:style>
  <w:style w:type="paragraph" w:customStyle="1" w:styleId="Titredudocument2">
    <w:name w:val="Titre du document 2"/>
    <w:basedOn w:val="Normal"/>
    <w:uiPriority w:val="99"/>
    <w:semiHidden/>
    <w:rsid w:val="006038F7"/>
    <w:pPr>
      <w:jc w:val="center"/>
    </w:pPr>
    <w:rPr>
      <w:u w:val="single"/>
    </w:rPr>
  </w:style>
  <w:style w:type="table" w:styleId="ColorfulGrid">
    <w:name w:val="Colorful Grid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5A74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A741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A741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A741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A741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A741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A741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A741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741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741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741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741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741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741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741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741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741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741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741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741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741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741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741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741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741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741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741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741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741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741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741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706C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775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75B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75B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75B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75B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75B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75B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75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75B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75B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75B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75B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75B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75B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7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7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7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7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7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7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75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75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75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75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75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75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75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75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75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75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75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75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75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75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75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775BF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C77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7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7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7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7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7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75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775B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75B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75B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75B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75B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75B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75B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75B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75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75B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75B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75B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75B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75B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75B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75B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75B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75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75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75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75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75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75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75B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75B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75B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75B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75B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75B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75B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775BF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C775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75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75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75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75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775BF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C775BF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C775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775BF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5706CA"/>
    <w:pPr>
      <w:numPr>
        <w:numId w:val="3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5706C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quirypoint.spsmar@onssa.gov.ma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nssa.gov.m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enquirypoint.spsmar@onssa.gov.m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embers.wto.org/crnattachments/2024/SPS/MAR/24_01897_00_f.pdf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onssa.gov.ma/wp-content/uploads/2024/01/DAH.1-75-292.FR_c5.pdf" TargetMode="External"/><Relationship Id="rId14" Type="http://schemas.openxmlformats.org/officeDocument/2006/relationships/hyperlink" Target="http://www.onssa.gov.ma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4e4eb866-22d3-4748-a7b8-d1fb01ee8ee0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2CD4100-9125-4BEB-8381-39D19862AC3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454</Words>
  <Characters>2733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10</cp:revision>
  <dcterms:created xsi:type="dcterms:W3CDTF">2018-10-15T07:10:00Z</dcterms:created>
  <dcterms:modified xsi:type="dcterms:W3CDTF">2024-03-14T09:09:00Z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4e4eb866-22d3-4748-a7b8-d1fb01ee8ee0</vt:lpwstr>
  </property>
  <property fmtid="{D5CDD505-2E9C-101B-9397-08002B2CF9AE}" pid="3" name="WTOCLASSIFICATION">
    <vt:lpwstr>WTO OFFICIAL</vt:lpwstr>
  </property>
</Properties>
</file>