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7C3E" w14:textId="77777777" w:rsidR="009239F7" w:rsidRPr="002F6A28" w:rsidRDefault="00F83CF4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87315B0" w14:textId="77777777" w:rsidR="009239F7" w:rsidRPr="002F6A28" w:rsidRDefault="00F83CF4" w:rsidP="002F6A28">
      <w:pPr>
        <w:jc w:val="center"/>
      </w:pPr>
      <w:r w:rsidRPr="002F6A28">
        <w:t>The following notification is being circulated in accordance with Article 10.6</w:t>
      </w:r>
    </w:p>
    <w:p w14:paraId="5213DF7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66A88" w14:paraId="2584FC69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F71EDD1" w14:textId="77777777" w:rsidR="00F85C99" w:rsidRPr="002F6A28" w:rsidRDefault="00F83CF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0BD4D3C" w14:textId="77777777" w:rsidR="00F85C99" w:rsidRPr="002F6A28" w:rsidRDefault="00F83CF4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BRAZIL</w:t>
            </w:r>
            <w:bookmarkEnd w:id="1"/>
          </w:p>
          <w:p w14:paraId="6948B642" w14:textId="77777777" w:rsidR="00F85C99" w:rsidRPr="002F6A28" w:rsidRDefault="00F83CF4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66A88" w14:paraId="7B8E716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D41A56" w14:textId="77777777" w:rsidR="00F85C99" w:rsidRPr="002F6A28" w:rsidRDefault="00F83CF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035F69" w14:textId="77777777" w:rsidR="00F85C99" w:rsidRPr="002F6A28" w:rsidRDefault="00F83CF4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17016E2" w14:textId="77777777" w:rsidR="00EE3A11" w:rsidRPr="00C379C8" w:rsidRDefault="00F83CF4" w:rsidP="00155128">
            <w:pPr>
              <w:spacing w:after="120"/>
            </w:pPr>
            <w:r w:rsidRPr="00C379C8">
              <w:t>Brazilian Health Regulatory Agency (ANVISA)</w:t>
            </w:r>
            <w:bookmarkEnd w:id="5"/>
          </w:p>
          <w:p w14:paraId="742AD0D6" w14:textId="77777777" w:rsidR="00F85C99" w:rsidRPr="002F6A28" w:rsidRDefault="00F83CF4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99AA1F2" w14:textId="77777777" w:rsidR="00AC6C6E" w:rsidRPr="00C379C8" w:rsidRDefault="00F83CF4" w:rsidP="00AA646C">
            <w:r w:rsidRPr="00C379C8">
              <w:t>National Institute of Metrology, Quality and Technology (INMETRO)</w:t>
            </w:r>
          </w:p>
          <w:p w14:paraId="2C4392AA" w14:textId="77777777" w:rsidR="00AC6C6E" w:rsidRPr="00C379C8" w:rsidRDefault="00F83CF4" w:rsidP="00AA646C">
            <w:r w:rsidRPr="00C379C8">
              <w:t>Telephone: +(55) 21 2145.3817</w:t>
            </w:r>
          </w:p>
          <w:p w14:paraId="375E3DC1" w14:textId="77777777" w:rsidR="00AC6C6E" w:rsidRPr="00C379C8" w:rsidRDefault="00F83CF4" w:rsidP="00AA646C">
            <w:r w:rsidRPr="00C379C8">
              <w:t>Telefax: +(55) 21 2563.5637</w:t>
            </w:r>
          </w:p>
          <w:p w14:paraId="3573DF38" w14:textId="77777777" w:rsidR="00AC6C6E" w:rsidRPr="00C379C8" w:rsidRDefault="00F83CF4" w:rsidP="00AA646C">
            <w:r w:rsidRPr="00C379C8">
              <w:t xml:space="preserve">Email: </w:t>
            </w:r>
            <w:hyperlink r:id="rId9" w:history="1">
              <w:r w:rsidRPr="00C379C8">
                <w:rPr>
                  <w:color w:val="0000FF"/>
                  <w:u w:val="single"/>
                </w:rPr>
                <w:t>barreirastecnicas@inmetro.gov.br</w:t>
              </w:r>
            </w:hyperlink>
          </w:p>
          <w:p w14:paraId="39473379" w14:textId="77777777" w:rsidR="00AC6C6E" w:rsidRPr="00C379C8" w:rsidRDefault="00F83CF4" w:rsidP="00AA646C">
            <w:pPr>
              <w:spacing w:after="120"/>
            </w:pPr>
            <w:r w:rsidRPr="00C379C8">
              <w:t>Web-site: www.inmetro.gov.br/barreirastecnicas</w:t>
            </w:r>
            <w:bookmarkEnd w:id="7"/>
          </w:p>
        </w:tc>
      </w:tr>
      <w:tr w:rsidR="00A66A88" w14:paraId="77263A4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A1BBC9" w14:textId="77777777" w:rsidR="00F85C99" w:rsidRPr="002F6A28" w:rsidRDefault="00F83CF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ADE490" w14:textId="77777777" w:rsidR="00F85C99" w:rsidRPr="0058336F" w:rsidRDefault="00F83CF4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A66A88" w14:paraId="0D75F8F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96D16C" w14:textId="77777777" w:rsidR="00F85C99" w:rsidRPr="002F6A28" w:rsidRDefault="00F83CF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ECDA0E" w14:textId="77777777" w:rsidR="00F85C99" w:rsidRPr="002F6A28" w:rsidRDefault="00F83CF4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Food technology (ICS code(s): 67)</w:t>
            </w:r>
            <w:bookmarkEnd w:id="22"/>
          </w:p>
        </w:tc>
      </w:tr>
      <w:tr w:rsidR="00A66A88" w14:paraId="61B0353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DC15B0" w14:textId="77777777" w:rsidR="00F85C99" w:rsidRPr="002F6A28" w:rsidRDefault="00F83CF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38B622" w14:textId="77777777" w:rsidR="00F85C99" w:rsidRPr="002F6A28" w:rsidRDefault="00F83CF4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Draft resolution 1243, 20 March 2024; (38 page(s), in Portuguese)</w:t>
            </w:r>
            <w:bookmarkEnd w:id="24"/>
          </w:p>
        </w:tc>
      </w:tr>
      <w:tr w:rsidR="00A66A88" w14:paraId="2D19043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F61097" w14:textId="77777777" w:rsidR="00F85C99" w:rsidRPr="002F6A28" w:rsidRDefault="00F83CF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E73EA1" w14:textId="77777777" w:rsidR="00F85C99" w:rsidRPr="002F6A28" w:rsidRDefault="00F83CF4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Draft Resolution establishes composition and quality requirements, content and nutritional claims and list of authorized constituents for infant formulas, transitional foods and cereal-based foods for infants and young children, formulas for enteral nutrition and diet therapy formulas for inborn errors of metabolism.</w:t>
            </w:r>
          </w:p>
          <w:p w14:paraId="0B5A9529" w14:textId="77777777" w:rsidR="00FE448B" w:rsidRPr="00C379C8" w:rsidRDefault="00F83CF4" w:rsidP="002F6A28">
            <w:pPr>
              <w:spacing w:before="120" w:after="120"/>
            </w:pPr>
            <w:r w:rsidRPr="00C379C8">
              <w:t>This regulation will be also notified to the SPS Committee</w:t>
            </w:r>
            <w:bookmarkEnd w:id="26"/>
          </w:p>
        </w:tc>
      </w:tr>
      <w:tr w:rsidR="00A66A88" w14:paraId="1602BFD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C4506F" w14:textId="77777777" w:rsidR="00F85C99" w:rsidRPr="002F6A28" w:rsidRDefault="00F83CF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4E759D" w14:textId="77777777" w:rsidR="00F85C99" w:rsidRPr="002F6A28" w:rsidRDefault="00F83CF4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This draft regulation seeks to maintain convergence with international standards.; Protection of human health or safety</w:t>
            </w:r>
            <w:bookmarkEnd w:id="28"/>
          </w:p>
        </w:tc>
      </w:tr>
      <w:tr w:rsidR="00A66A88" w14:paraId="2C51FC0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871AC4" w14:textId="77777777" w:rsidR="00F85C99" w:rsidRPr="002F6A28" w:rsidRDefault="00F83CF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1A7B64" w14:textId="77777777" w:rsidR="00086AF5" w:rsidRPr="00086AF5" w:rsidRDefault="00F83CF4" w:rsidP="007F13E8">
            <w:pPr>
              <w:spacing w:before="120" w:after="120"/>
              <w:rPr>
                <w:bCs/>
              </w:rPr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30" w:name="sps9a"/>
          </w:p>
          <w:p w14:paraId="56FC68EC" w14:textId="77777777" w:rsidR="00EE3A11" w:rsidRPr="002F6A28" w:rsidRDefault="00F83CF4" w:rsidP="007F13E8">
            <w:pPr>
              <w:spacing w:before="120" w:after="120"/>
            </w:pPr>
            <w:r w:rsidRPr="002F6A28">
              <w:t>-</w:t>
            </w:r>
            <w:bookmarkEnd w:id="30"/>
          </w:p>
        </w:tc>
      </w:tr>
      <w:tr w:rsidR="00A66A88" w14:paraId="19729072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3F6227" w14:textId="77777777" w:rsidR="00EE3A11" w:rsidRPr="002F6A28" w:rsidRDefault="00F83CF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A54D6D" w14:textId="77777777" w:rsidR="00EE3A11" w:rsidRPr="002F6A28" w:rsidRDefault="00F83CF4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329857F1" w14:textId="77777777" w:rsidR="00EE3A11" w:rsidRPr="002F6A28" w:rsidRDefault="00F83CF4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A66A88" w14:paraId="5A74124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1C1B5C" w14:textId="77777777" w:rsidR="00F85C99" w:rsidRPr="002F6A28" w:rsidRDefault="00F83CF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52903B" w14:textId="77777777" w:rsidR="00F85C99" w:rsidRPr="002F6A28" w:rsidRDefault="00F83CF4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26 June 2024</w:t>
            </w:r>
            <w:bookmarkEnd w:id="38"/>
          </w:p>
        </w:tc>
      </w:tr>
      <w:tr w:rsidR="00A66A88" w14:paraId="0E211D2F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1EE2EBF" w14:textId="77777777" w:rsidR="00F85C99" w:rsidRPr="002F6A28" w:rsidRDefault="00F83CF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9842005" w14:textId="77777777" w:rsidR="00F85C99" w:rsidRPr="002F6A28" w:rsidRDefault="00F83CF4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7CCD0FFE" w14:textId="77777777" w:rsidR="00EE3A11" w:rsidRPr="00A12DDE" w:rsidRDefault="00F83CF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Brazilian Health Regulatory Agency (Anvisa)</w:t>
            </w:r>
          </w:p>
          <w:p w14:paraId="61EB7B9B" w14:textId="77777777" w:rsidR="00EE3A11" w:rsidRPr="00305D23" w:rsidRDefault="00F83CF4" w:rsidP="00B16145">
            <w:pPr>
              <w:keepNext/>
              <w:keepLines/>
              <w:rPr>
                <w:bCs/>
                <w:lang w:val="es-ES"/>
              </w:rPr>
            </w:pPr>
            <w:r w:rsidRPr="00305D23">
              <w:rPr>
                <w:bCs/>
                <w:lang w:val="es-ES"/>
              </w:rPr>
              <w:t>SIA, Trecho 5, Área Especial 57</w:t>
            </w:r>
          </w:p>
          <w:p w14:paraId="21F1DEB9" w14:textId="77777777" w:rsidR="00EE3A11" w:rsidRPr="00305D23" w:rsidRDefault="00F83CF4" w:rsidP="00B16145">
            <w:pPr>
              <w:keepNext/>
              <w:keepLines/>
              <w:rPr>
                <w:bCs/>
                <w:lang w:val="es-ES"/>
              </w:rPr>
            </w:pPr>
            <w:r w:rsidRPr="00305D23">
              <w:rPr>
                <w:bCs/>
                <w:lang w:val="es-ES"/>
              </w:rPr>
              <w:t>Brasília – DF / Brazil</w:t>
            </w:r>
          </w:p>
          <w:p w14:paraId="56FA2AE2" w14:textId="77777777" w:rsidR="00EE3A11" w:rsidRPr="00A12DDE" w:rsidRDefault="00F83CF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CEP: 71.205-050</w:t>
            </w:r>
          </w:p>
          <w:p w14:paraId="564C0B79" w14:textId="77777777" w:rsidR="00EE3A11" w:rsidRPr="00A12DDE" w:rsidRDefault="00F83CF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Phone.: +(55) 61 3462.5402</w:t>
            </w:r>
          </w:p>
          <w:p w14:paraId="3E6105F6" w14:textId="77777777" w:rsidR="00EE3A11" w:rsidRPr="00A12DDE" w:rsidRDefault="00F83CF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Website: www.anvisa.gov.br</w:t>
            </w:r>
          </w:p>
          <w:p w14:paraId="2B2E8283" w14:textId="77777777" w:rsidR="00EE3A11" w:rsidRPr="00A12DDE" w:rsidRDefault="00F83CF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The final text is available only in Portuguese and can be downloaded at:</w:t>
            </w:r>
          </w:p>
          <w:p w14:paraId="3251B4C1" w14:textId="77777777" w:rsidR="00EE3A11" w:rsidRPr="00A12DDE" w:rsidRDefault="00F83CF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Draft: 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http://antigo.anvisa.gov.br/documents/10181/6733685/CONSULTA+PUBLICA+N%C2%BA+1243+COPAR.pdf/8304e15e-a295-482b-ba2e-39b90a478d88</w:t>
              </w:r>
            </w:hyperlink>
          </w:p>
          <w:p w14:paraId="03902FCD" w14:textId="77777777" w:rsidR="00EE3A11" w:rsidRPr="00A12DDE" w:rsidRDefault="00F83CF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Comment form: </w:t>
            </w:r>
            <w:hyperlink r:id="rId11" w:tgtFrame="_blank" w:history="1">
              <w:r w:rsidRPr="00A12DDE">
                <w:rPr>
                  <w:bCs/>
                  <w:color w:val="0000FF"/>
                  <w:u w:val="single"/>
                </w:rPr>
                <w:t>https://pesquisa.anvisa.gov.br/index.php/994321?lang=pt-BR</w:t>
              </w:r>
            </w:hyperlink>
          </w:p>
          <w:p w14:paraId="4D867D39" w14:textId="77777777" w:rsidR="00EE3A11" w:rsidRPr="00A12DDE" w:rsidRDefault="00F83CF4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This comment form link will be available only on 29 March 2024.</w:t>
            </w:r>
          </w:p>
          <w:p w14:paraId="3B7EE4ED" w14:textId="77777777" w:rsidR="00EE3A11" w:rsidRPr="00A12DDE" w:rsidRDefault="009C54ED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2" w:tgtFrame="_blank" w:history="1">
              <w:r w:rsidR="00F83CF4" w:rsidRPr="00A12DDE">
                <w:rPr>
                  <w:bCs/>
                  <w:color w:val="0000FF"/>
                  <w:u w:val="single"/>
                </w:rPr>
                <w:t>https://members.wto.org/crnattachments/2024/TBT/BRA/24_02295_00_x.pdf</w:t>
              </w:r>
            </w:hyperlink>
            <w:bookmarkEnd w:id="42"/>
          </w:p>
        </w:tc>
      </w:tr>
    </w:tbl>
    <w:p w14:paraId="276959AF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3A64" w14:textId="77777777" w:rsidR="00F83CF4" w:rsidRDefault="00F83CF4">
      <w:r>
        <w:separator/>
      </w:r>
    </w:p>
  </w:endnote>
  <w:endnote w:type="continuationSeparator" w:id="0">
    <w:p w14:paraId="0675F754" w14:textId="77777777" w:rsidR="00F83CF4" w:rsidRDefault="00F8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CEB60" w14:textId="77777777" w:rsidR="009239F7" w:rsidRPr="002F6A28" w:rsidRDefault="00F83CF4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3A29" w14:textId="77777777" w:rsidR="009239F7" w:rsidRPr="002F6A28" w:rsidRDefault="00F83CF4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9ABD" w14:textId="77777777" w:rsidR="00EE3A11" w:rsidRPr="002F6A28" w:rsidRDefault="00F83CF4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3ED1F" w14:textId="77777777" w:rsidR="00F83CF4" w:rsidRDefault="00F83CF4">
      <w:r>
        <w:separator/>
      </w:r>
    </w:p>
  </w:footnote>
  <w:footnote w:type="continuationSeparator" w:id="0">
    <w:p w14:paraId="5D3D0B1B" w14:textId="77777777" w:rsidR="00F83CF4" w:rsidRDefault="00F83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71F0" w14:textId="77777777" w:rsidR="009239F7" w:rsidRPr="002F6A28" w:rsidRDefault="00F83CF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B9ED0F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6C45AB9" w14:textId="77777777" w:rsidR="009239F7" w:rsidRPr="002F6A28" w:rsidRDefault="00F83CF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5D9126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0136" w14:textId="77777777" w:rsidR="009239F7" w:rsidRPr="002F6A28" w:rsidRDefault="00F83CF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G/TBT/N/BRA/1530</w:t>
    </w:r>
    <w:bookmarkEnd w:id="43"/>
  </w:p>
  <w:p w14:paraId="64BD2BC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844CC0E" w14:textId="77777777" w:rsidR="009239F7" w:rsidRPr="002F6A28" w:rsidRDefault="00F83CF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255045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66A88" w14:paraId="325B8DFB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F5379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634BB1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A66A88" w14:paraId="4DB3B8D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D62B75D" w14:textId="77777777" w:rsidR="00ED54E0" w:rsidRPr="009239F7" w:rsidRDefault="00F83CF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21E6010" wp14:editId="22580D85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787230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F215B2D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66A88" w14:paraId="4C36EF6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2C80F9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00ADFC2" w14:textId="77777777" w:rsidR="009239F7" w:rsidRPr="002F6A28" w:rsidRDefault="00F83CF4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G/TBT/N/BRA/1530</w:t>
          </w:r>
          <w:bookmarkEnd w:id="45"/>
        </w:p>
      </w:tc>
    </w:tr>
    <w:tr w:rsidR="00A66A88" w14:paraId="0BB77CE6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8ABEF8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CD22A9" w14:textId="4025D734" w:rsidR="00ED54E0" w:rsidRPr="009239F7" w:rsidRDefault="00F83CF4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27 March 2024</w:t>
          </w:r>
        </w:p>
      </w:tc>
    </w:tr>
    <w:tr w:rsidR="00A66A88" w14:paraId="71BA83CA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93F2C52" w14:textId="0F6803C3" w:rsidR="00ED54E0" w:rsidRPr="009239F7" w:rsidRDefault="00F83CF4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24-</w:t>
          </w:r>
          <w:r w:rsidR="009C54ED">
            <w:rPr>
              <w:color w:val="FF0000"/>
              <w:szCs w:val="16"/>
            </w:rPr>
            <w:t>2634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93F213" w14:textId="77777777" w:rsidR="00ED54E0" w:rsidRPr="009239F7" w:rsidRDefault="00F83CF4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A66A88" w14:paraId="279F47A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5EC1C3" w14:textId="77777777" w:rsidR="00ED54E0" w:rsidRPr="009239F7" w:rsidRDefault="00F83CF4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3C268A" w14:textId="77777777" w:rsidR="00ED54E0" w:rsidRPr="002F6A28" w:rsidRDefault="00F83CF4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248CFBD5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DB42E6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F4E026C" w:tentative="1">
      <w:start w:val="1"/>
      <w:numFmt w:val="lowerLetter"/>
      <w:lvlText w:val="%2."/>
      <w:lvlJc w:val="left"/>
      <w:pPr>
        <w:ind w:left="1080" w:hanging="360"/>
      </w:pPr>
    </w:lvl>
    <w:lvl w:ilvl="2" w:tplc="43A81146" w:tentative="1">
      <w:start w:val="1"/>
      <w:numFmt w:val="lowerRoman"/>
      <w:lvlText w:val="%3."/>
      <w:lvlJc w:val="right"/>
      <w:pPr>
        <w:ind w:left="1800" w:hanging="180"/>
      </w:pPr>
    </w:lvl>
    <w:lvl w:ilvl="3" w:tplc="23AE4502" w:tentative="1">
      <w:start w:val="1"/>
      <w:numFmt w:val="decimal"/>
      <w:lvlText w:val="%4."/>
      <w:lvlJc w:val="left"/>
      <w:pPr>
        <w:ind w:left="2520" w:hanging="360"/>
      </w:pPr>
    </w:lvl>
    <w:lvl w:ilvl="4" w:tplc="BFF48A16" w:tentative="1">
      <w:start w:val="1"/>
      <w:numFmt w:val="lowerLetter"/>
      <w:lvlText w:val="%5."/>
      <w:lvlJc w:val="left"/>
      <w:pPr>
        <w:ind w:left="3240" w:hanging="360"/>
      </w:pPr>
    </w:lvl>
    <w:lvl w:ilvl="5" w:tplc="DAAC7944" w:tentative="1">
      <w:start w:val="1"/>
      <w:numFmt w:val="lowerRoman"/>
      <w:lvlText w:val="%6."/>
      <w:lvlJc w:val="right"/>
      <w:pPr>
        <w:ind w:left="3960" w:hanging="180"/>
      </w:pPr>
    </w:lvl>
    <w:lvl w:ilvl="6" w:tplc="82825AD0" w:tentative="1">
      <w:start w:val="1"/>
      <w:numFmt w:val="decimal"/>
      <w:lvlText w:val="%7."/>
      <w:lvlJc w:val="left"/>
      <w:pPr>
        <w:ind w:left="4680" w:hanging="360"/>
      </w:pPr>
    </w:lvl>
    <w:lvl w:ilvl="7" w:tplc="3BE053A2" w:tentative="1">
      <w:start w:val="1"/>
      <w:numFmt w:val="lowerLetter"/>
      <w:lvlText w:val="%8."/>
      <w:lvlJc w:val="left"/>
      <w:pPr>
        <w:ind w:left="5400" w:hanging="360"/>
      </w:pPr>
    </w:lvl>
    <w:lvl w:ilvl="8" w:tplc="F15ACC5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1433878">
    <w:abstractNumId w:val="9"/>
  </w:num>
  <w:num w:numId="2" w16cid:durableId="31658043">
    <w:abstractNumId w:val="7"/>
  </w:num>
  <w:num w:numId="3" w16cid:durableId="1583644195">
    <w:abstractNumId w:val="6"/>
  </w:num>
  <w:num w:numId="4" w16cid:durableId="573246890">
    <w:abstractNumId w:val="5"/>
  </w:num>
  <w:num w:numId="5" w16cid:durableId="750082064">
    <w:abstractNumId w:val="4"/>
  </w:num>
  <w:num w:numId="6" w16cid:durableId="1695304776">
    <w:abstractNumId w:val="12"/>
  </w:num>
  <w:num w:numId="7" w16cid:durableId="1376732706">
    <w:abstractNumId w:val="11"/>
  </w:num>
  <w:num w:numId="8" w16cid:durableId="1950815759">
    <w:abstractNumId w:val="10"/>
  </w:num>
  <w:num w:numId="9" w16cid:durableId="14217580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8173426">
    <w:abstractNumId w:val="13"/>
  </w:num>
  <w:num w:numId="11" w16cid:durableId="26178578">
    <w:abstractNumId w:val="8"/>
  </w:num>
  <w:num w:numId="12" w16cid:durableId="62333754">
    <w:abstractNumId w:val="3"/>
  </w:num>
  <w:num w:numId="13" w16cid:durableId="1135491726">
    <w:abstractNumId w:val="2"/>
  </w:num>
  <w:num w:numId="14" w16cid:durableId="1259480693">
    <w:abstractNumId w:val="1"/>
  </w:num>
  <w:num w:numId="15" w16cid:durableId="117257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86AF5"/>
    <w:rsid w:val="000903E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05D23"/>
    <w:rsid w:val="003124EC"/>
    <w:rsid w:val="00320A1B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2601B"/>
    <w:rsid w:val="005336B8"/>
    <w:rsid w:val="00533DC1"/>
    <w:rsid w:val="0054317D"/>
    <w:rsid w:val="00545ACF"/>
    <w:rsid w:val="00547B5F"/>
    <w:rsid w:val="00564605"/>
    <w:rsid w:val="00567467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1937"/>
    <w:rsid w:val="007E4C24"/>
    <w:rsid w:val="007E6507"/>
    <w:rsid w:val="007F13E8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8681A"/>
    <w:rsid w:val="00986D7B"/>
    <w:rsid w:val="00990E7D"/>
    <w:rsid w:val="009A6F54"/>
    <w:rsid w:val="009A72C6"/>
    <w:rsid w:val="009B46E3"/>
    <w:rsid w:val="009B6669"/>
    <w:rsid w:val="009C54ED"/>
    <w:rsid w:val="009D1D8C"/>
    <w:rsid w:val="009D1FF8"/>
    <w:rsid w:val="009E75ED"/>
    <w:rsid w:val="009F1F2F"/>
    <w:rsid w:val="009F21A8"/>
    <w:rsid w:val="00A12DDE"/>
    <w:rsid w:val="00A6057A"/>
    <w:rsid w:val="00A611FF"/>
    <w:rsid w:val="00A66A88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24459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3F2C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0195E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0A6B"/>
    <w:rsid w:val="00E46FD5"/>
    <w:rsid w:val="00E544BB"/>
    <w:rsid w:val="00E56545"/>
    <w:rsid w:val="00E63AC7"/>
    <w:rsid w:val="00E67CF3"/>
    <w:rsid w:val="00E82AEC"/>
    <w:rsid w:val="00E84D9E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3CF4"/>
    <w:rsid w:val="00F85C99"/>
    <w:rsid w:val="00F85CDF"/>
    <w:rsid w:val="00F97AEE"/>
    <w:rsid w:val="00FA4811"/>
    <w:rsid w:val="00FA5EBC"/>
    <w:rsid w:val="00FB1B6E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C9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members.wto.org/crnattachments/2024/TBT/BRA/24_02295_00_x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esquisa.anvisa.gov.br/index.php/994321?lang=pt-B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antigo.anvisa.gov.br/documents/10181/6733685/CONSULTA+PUBLICA+N%C2%BA+1243+COPAR.pdf/8304e15e-a295-482b-ba2e-39b90a478d88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barreirastecnicas@inmetro.gov.br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9221df7b-3dbd-48fb-a1e6-fd0218d3334e</TitusGUID>
  <TitusMetadata xmlns="">eyJucyI6Imh0dHA6XC9cL3d3dy50aXR1cy5jb21cL25zXC9Xb3JsZCBUcmFkZSBPcmdhbml6YXRpb24iLCJwcm9wcyI6W3sibiI6IldUT0NMQVNTSUZJQ0FUSU9OIiwidmFscyI6W3sidmFsdWUiOiJXVE8gT0ZGSUNJQUwifV19XX0=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CC23C-9DB0-4DBC-B3D7-1E7061DD3CE3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AFB0F8B5-8F46-4B2E-A471-5A9C2285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349</Words>
  <Characters>2271</Characters>
  <Application>Microsoft Office Word</Application>
  <DocSecurity>0</DocSecurity>
  <Lines>61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2024-03-27T11:13:00Z</dcterms:created>
  <dcterms:modified xsi:type="dcterms:W3CDTF">2024-03-27T11:30:00Z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9221df7b-3dbd-48fb-a1e6-fd0218d3334e</vt:lpwstr>
  </property>
  <property fmtid="{D5CDD505-2E9C-101B-9397-08002B2CF9AE}" pid="4" name="WTOCLASSIFICATION">
    <vt:lpwstr>WTO OFFICIAL</vt:lpwstr>
  </property>
</Properties>
</file>