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FDA7" w14:textId="77777777" w:rsidR="002D78C9" w:rsidRDefault="006D543C" w:rsidP="00DD3DD7">
      <w:pPr>
        <w:pStyle w:val="Title"/>
      </w:pPr>
      <w:r w:rsidRPr="002F663C">
        <w:t>NOTIFICATION</w:t>
      </w:r>
    </w:p>
    <w:p w14:paraId="7709F93C" w14:textId="77777777" w:rsidR="002F663C" w:rsidRPr="002F663C" w:rsidRDefault="006D543C" w:rsidP="00DD3DD7">
      <w:pPr>
        <w:pStyle w:val="Title3"/>
      </w:pPr>
      <w:r w:rsidRPr="002F663C">
        <w:t>Addendum</w:t>
      </w:r>
    </w:p>
    <w:p w14:paraId="54AB5F84" w14:textId="77777777" w:rsidR="002F663C" w:rsidRDefault="006D543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11 March 2024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Egypt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4D7C3A5F" w14:textId="77777777" w:rsidR="001E2E4A" w:rsidRPr="002F663C" w:rsidRDefault="001E2E4A" w:rsidP="001E2E4A">
      <w:pPr>
        <w:rPr>
          <w:rFonts w:eastAsia="Calibri" w:cs="Times New Roman"/>
        </w:rPr>
      </w:pPr>
    </w:p>
    <w:p w14:paraId="31D82C2C" w14:textId="77777777" w:rsidR="002F663C" w:rsidRPr="002F663C" w:rsidRDefault="006D543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D236FC5" w14:textId="77777777" w:rsidR="002F663C" w:rsidRDefault="002F663C" w:rsidP="002F663C">
      <w:pPr>
        <w:rPr>
          <w:rFonts w:eastAsia="Calibri" w:cs="Times New Roman"/>
        </w:rPr>
      </w:pPr>
    </w:p>
    <w:p w14:paraId="6383C5F6" w14:textId="77777777" w:rsidR="00C14444" w:rsidRPr="002F663C" w:rsidRDefault="00C14444" w:rsidP="002F663C">
      <w:pPr>
        <w:rPr>
          <w:rFonts w:eastAsia="Calibri" w:cs="Times New Roman"/>
        </w:rPr>
      </w:pPr>
    </w:p>
    <w:p w14:paraId="514E4FB3" w14:textId="77777777" w:rsidR="002F663C" w:rsidRPr="002F663C" w:rsidRDefault="006D543C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The Egyptian Standard ES 1577 for "Crystal glass" (partial amendment)</w:t>
      </w:r>
      <w:r w:rsidRPr="00022513">
        <w:rPr>
          <w:rFonts w:eastAsia="Calibri" w:cs="Times New Roman"/>
          <w:b/>
          <w:bCs/>
          <w:szCs w:val="18"/>
        </w:rPr>
        <w:t>.</w:t>
      </w:r>
      <w:bookmarkEnd w:id="3"/>
    </w:p>
    <w:p w14:paraId="44545DFE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6B7895" w14:paraId="5E9C60E9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3A6BC8D" w14:textId="77777777" w:rsidR="002F663C" w:rsidRPr="002F663C" w:rsidRDefault="006D543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6B7895" w14:paraId="0AC734DF" w14:textId="77777777" w:rsidTr="00E9471B">
        <w:tc>
          <w:tcPr>
            <w:tcW w:w="851" w:type="dxa"/>
            <w:shd w:val="clear" w:color="auto" w:fill="auto"/>
          </w:tcPr>
          <w:p w14:paraId="303EB5DE" w14:textId="77777777" w:rsidR="002F663C" w:rsidRPr="00711F9C" w:rsidRDefault="006D543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0D3DCB6" w14:textId="77777777" w:rsidR="002F663C" w:rsidRPr="002F663C" w:rsidRDefault="006D543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6B7895" w14:paraId="5B6057FC" w14:textId="77777777" w:rsidTr="00E9471B">
        <w:tc>
          <w:tcPr>
            <w:tcW w:w="851" w:type="dxa"/>
            <w:shd w:val="clear" w:color="auto" w:fill="auto"/>
          </w:tcPr>
          <w:p w14:paraId="17440124" w14:textId="77777777" w:rsidR="002F663C" w:rsidRPr="00711F9C" w:rsidRDefault="006D543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6EC8969" w14:textId="77777777" w:rsidR="002F663C" w:rsidRPr="002F663C" w:rsidRDefault="006D543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18 December 2023</w:t>
            </w:r>
            <w:bookmarkEnd w:id="8"/>
          </w:p>
        </w:tc>
      </w:tr>
      <w:tr w:rsidR="006B7895" w14:paraId="2FEB5A6A" w14:textId="77777777" w:rsidTr="00E9471B">
        <w:tc>
          <w:tcPr>
            <w:tcW w:w="851" w:type="dxa"/>
            <w:shd w:val="clear" w:color="auto" w:fill="auto"/>
          </w:tcPr>
          <w:p w14:paraId="1A1C4C65" w14:textId="77777777" w:rsidR="002F663C" w:rsidRPr="00711F9C" w:rsidRDefault="006D543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AAB7D1B" w14:textId="77777777" w:rsidR="002F663C" w:rsidRPr="002F663C" w:rsidRDefault="006D543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6B7895" w14:paraId="3BD6A4D4" w14:textId="77777777" w:rsidTr="00E9471B">
        <w:tc>
          <w:tcPr>
            <w:tcW w:w="851" w:type="dxa"/>
            <w:shd w:val="clear" w:color="auto" w:fill="auto"/>
          </w:tcPr>
          <w:p w14:paraId="72F853AB" w14:textId="77777777" w:rsidR="002F663C" w:rsidRPr="00711F9C" w:rsidRDefault="006D543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BAECC0B" w14:textId="77777777" w:rsidR="002F663C" w:rsidRPr="002F663C" w:rsidRDefault="006D543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5 January 2024</w:t>
            </w:r>
            <w:bookmarkEnd w:id="12"/>
          </w:p>
        </w:tc>
      </w:tr>
      <w:tr w:rsidR="006B7895" w14:paraId="30450F1D" w14:textId="77777777" w:rsidTr="00E9471B">
        <w:tc>
          <w:tcPr>
            <w:tcW w:w="851" w:type="dxa"/>
            <w:shd w:val="clear" w:color="auto" w:fill="auto"/>
          </w:tcPr>
          <w:p w14:paraId="347E22E5" w14:textId="77777777" w:rsidR="002F663C" w:rsidRPr="00711F9C" w:rsidRDefault="006D543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60D88C6" w14:textId="77777777" w:rsidR="002F663C" w:rsidRPr="002F663C" w:rsidRDefault="006D543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6B7895" w14:paraId="5CFB0EBB" w14:textId="77777777" w:rsidTr="00E9471B">
        <w:tc>
          <w:tcPr>
            <w:tcW w:w="851" w:type="dxa"/>
            <w:shd w:val="clear" w:color="auto" w:fill="auto"/>
          </w:tcPr>
          <w:p w14:paraId="646196B0" w14:textId="77777777" w:rsidR="002F663C" w:rsidRPr="00711F9C" w:rsidRDefault="006D543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EDEBEE6" w14:textId="77777777" w:rsidR="002F663C" w:rsidRPr="002F663C" w:rsidRDefault="006D543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124E32AF" w14:textId="77777777" w:rsidR="002F663C" w:rsidRPr="002F663C" w:rsidRDefault="006D543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6B7895" w14:paraId="4FFAF95A" w14:textId="77777777" w:rsidTr="00E9471B">
        <w:tc>
          <w:tcPr>
            <w:tcW w:w="851" w:type="dxa"/>
            <w:shd w:val="clear" w:color="auto" w:fill="auto"/>
          </w:tcPr>
          <w:p w14:paraId="26710DC0" w14:textId="77777777" w:rsidR="002F663C" w:rsidRPr="00711F9C" w:rsidRDefault="006D543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295537" w14:textId="77777777" w:rsidR="002F663C" w:rsidRPr="002F663C" w:rsidRDefault="006D543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7EB71058" w14:textId="77777777" w:rsidR="002F663C" w:rsidRPr="002F663C" w:rsidRDefault="006D543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6B7895" w14:paraId="065A1A03" w14:textId="77777777" w:rsidTr="00E9471B">
        <w:tc>
          <w:tcPr>
            <w:tcW w:w="851" w:type="dxa"/>
            <w:shd w:val="clear" w:color="auto" w:fill="auto"/>
          </w:tcPr>
          <w:p w14:paraId="6A3CD56C" w14:textId="77777777" w:rsidR="002F663C" w:rsidRPr="00711F9C" w:rsidRDefault="006D543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AD4875F" w14:textId="77777777" w:rsidR="002F663C" w:rsidRPr="002F663C" w:rsidRDefault="006D543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6B7895" w14:paraId="51F57E7C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9A4980A" w14:textId="77777777" w:rsidR="002F663C" w:rsidRPr="00711F9C" w:rsidRDefault="006D543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A69A541" w14:textId="77777777" w:rsidR="002F663C" w:rsidRPr="002F663C" w:rsidRDefault="006D543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52024D03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D51507F" w14:textId="77777777" w:rsidR="003971FF" w:rsidRPr="007F6EA2" w:rsidRDefault="006D543C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Products covered: (ICS code: 81.040.10) Raw materials and raw glass</w:t>
      </w:r>
    </w:p>
    <w:p w14:paraId="7389DAE5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the Ministerial Decree No. 499 /2023 (4 pages, in Arabic) that gives the producers and importers a six-month transitional period to abide by the Egyptian Standard ES 1577 for "Crystal glass" (partial amendment in 1 page, in Arabic).</w:t>
      </w:r>
    </w:p>
    <w:p w14:paraId="0A9F7D54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the Ministerial Decree No. 102/2019 (2 pages, in Arabic) which was formerly notified in G/TBT/N/EGY/3/Add.18 dated 13 May 2019, mandated among others the earlier version of this Standard.</w:t>
      </w:r>
    </w:p>
    <w:p w14:paraId="2397B5FE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standard has been partially modified in the following items:</w:t>
      </w:r>
    </w:p>
    <w:p w14:paraId="0E2D86C7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item (9) marking - Adding the following Items :</w:t>
      </w:r>
    </w:p>
    <w:p w14:paraId="039827EF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9/1 The following information is mainly written in Arabic and may add any other foreign language in a clear and legible manner on the packaging.</w:t>
      </w:r>
    </w:p>
    <w:p w14:paraId="7F40B2AB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9/1/1 Country of origin</w:t>
      </w:r>
    </w:p>
    <w:p w14:paraId="701348D2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9/1/2 Manufacturer's name and his trademark</w:t>
      </w:r>
    </w:p>
    <w:p w14:paraId="2EDDA67D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9/1/3 Glass type (crystal) with the addition of special marks</w:t>
      </w:r>
    </w:p>
    <w:p w14:paraId="0848C92E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9/1/4 Instructions for use, provided that the phrase "Do not use with drinks or hot foods" should be written.</w:t>
      </w:r>
    </w:p>
    <w:p w14:paraId="6B5A8CED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9/2 The following special marks are shown on the product/unit as shown in Table No. (3).</w:t>
      </w:r>
    </w:p>
    <w:p w14:paraId="0BDD482D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Worth mentioning is that this standard is technically identical with BS 3828 /2005 (2012)</w:t>
      </w:r>
    </w:p>
    <w:p w14:paraId="4326A55D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Producers and importers are kept informed of any amendments in the Egyptian standards through the publication of administrative orders in the official gazette.</w:t>
      </w:r>
    </w:p>
    <w:p w14:paraId="3CA2B169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bCs/>
          <w:szCs w:val="18"/>
        </w:rPr>
        <w:t>Date of adoption</w:t>
      </w:r>
      <w:r w:rsidRPr="002F663C">
        <w:rPr>
          <w:rFonts w:eastAsia="Calibri" w:cs="Times New Roman"/>
          <w:szCs w:val="18"/>
        </w:rPr>
        <w:t>: 18 December 2023</w:t>
      </w:r>
    </w:p>
    <w:p w14:paraId="487CCDB4" w14:textId="77777777" w:rsidR="00CE5A3B" w:rsidRPr="002F663C" w:rsidRDefault="006D543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bCs/>
          <w:szCs w:val="18"/>
        </w:rPr>
        <w:t>Date of entry into force</w:t>
      </w:r>
      <w:r w:rsidRPr="002F663C">
        <w:rPr>
          <w:rFonts w:eastAsia="Calibri" w:cs="Times New Roman"/>
          <w:szCs w:val="18"/>
        </w:rPr>
        <w:t>: 5 January 2024</w:t>
      </w:r>
    </w:p>
    <w:p w14:paraId="76EC53F2" w14:textId="77777777" w:rsidR="00CE5A3B" w:rsidRPr="002F663C" w:rsidRDefault="006D543C" w:rsidP="003B5828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 or authority designated to handle comments and text available from:</w:t>
      </w:r>
    </w:p>
    <w:p w14:paraId="635D57C8" w14:textId="77777777" w:rsidR="00CE5A3B" w:rsidRPr="002F663C" w:rsidRDefault="006D543C" w:rsidP="003B5828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National Enquiry Point</w:t>
      </w:r>
    </w:p>
    <w:p w14:paraId="0EFD9104" w14:textId="77777777" w:rsidR="00CE5A3B" w:rsidRPr="002F663C" w:rsidRDefault="006D543C" w:rsidP="003B5828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Egyptian Organization for Standardization and Quality</w:t>
      </w:r>
    </w:p>
    <w:p w14:paraId="30B0F582" w14:textId="77777777" w:rsidR="00CE5A3B" w:rsidRPr="002F663C" w:rsidRDefault="006D543C" w:rsidP="003B5828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16 Tadreeb El-Modarrebeen St., Ameriya, Cairo - Egypt</w:t>
      </w:r>
    </w:p>
    <w:p w14:paraId="0FC758C4" w14:textId="77777777" w:rsidR="00CE5A3B" w:rsidRPr="002F663C" w:rsidRDefault="006D543C" w:rsidP="003B5828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E-mail: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eos@idsc.net.eg/</w:t>
        </w:r>
      </w:hyperlink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eos.tbt@eos.org.eg</w:t>
        </w:r>
      </w:hyperlink>
    </w:p>
    <w:p w14:paraId="6DA51730" w14:textId="77777777" w:rsidR="00CE5A3B" w:rsidRPr="002F663C" w:rsidRDefault="006D543C" w:rsidP="003B5828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Website: </w:t>
      </w:r>
      <w:hyperlink r:id="rId11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http://www.eos.org.eg</w:t>
        </w:r>
      </w:hyperlink>
    </w:p>
    <w:p w14:paraId="71779148" w14:textId="77777777" w:rsidR="00CE5A3B" w:rsidRPr="002F663C" w:rsidRDefault="006D543C" w:rsidP="003B5828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Tel: + (202) 22845528</w:t>
      </w:r>
    </w:p>
    <w:p w14:paraId="130D794F" w14:textId="77777777" w:rsidR="00CE5A3B" w:rsidRPr="002F663C" w:rsidRDefault="006D543C" w:rsidP="003B5828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Fax: + (202) 22845504</w:t>
      </w:r>
      <w:bookmarkEnd w:id="26"/>
    </w:p>
    <w:p w14:paraId="06F392CF" w14:textId="77777777" w:rsidR="006C5A96" w:rsidRDefault="006D543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953D123" w14:textId="77777777" w:rsidR="004D4D19" w:rsidRDefault="004D4D19" w:rsidP="007F38C2">
      <w:pPr>
        <w:jc w:val="center"/>
        <w:rPr>
          <w:b/>
        </w:rPr>
      </w:pPr>
    </w:p>
    <w:p w14:paraId="2F8AFF90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E331" w14:textId="77777777" w:rsidR="006D543C" w:rsidRDefault="006D543C">
      <w:r>
        <w:separator/>
      </w:r>
    </w:p>
  </w:endnote>
  <w:endnote w:type="continuationSeparator" w:id="0">
    <w:p w14:paraId="17618930" w14:textId="77777777" w:rsidR="006D543C" w:rsidRDefault="006D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53FC" w14:textId="77777777" w:rsidR="00544326" w:rsidRPr="00DD3DD7" w:rsidRDefault="006D543C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5E39" w14:textId="77777777" w:rsidR="00544326" w:rsidRPr="00DD3DD7" w:rsidRDefault="006D543C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3F5A" w14:textId="77777777" w:rsidR="001802F4" w:rsidRDefault="00180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A81D" w14:textId="77777777" w:rsidR="000248E6" w:rsidRDefault="006D543C" w:rsidP="00ED54E0">
      <w:r>
        <w:separator/>
      </w:r>
    </w:p>
  </w:footnote>
  <w:footnote w:type="continuationSeparator" w:id="0">
    <w:p w14:paraId="168CC31D" w14:textId="77777777" w:rsidR="000248E6" w:rsidRDefault="006D543C" w:rsidP="00ED54E0">
      <w:r>
        <w:continuationSeparator/>
      </w:r>
    </w:p>
  </w:footnote>
  <w:footnote w:id="1">
    <w:p w14:paraId="10074F78" w14:textId="77777777" w:rsidR="007F6EA2" w:rsidRDefault="006D54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FB01" w14:textId="77777777" w:rsidR="00DD3DD7" w:rsidRDefault="006D543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6EEE40E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3C111E" w14:textId="77777777" w:rsidR="00DD3DD7" w:rsidRPr="00DD3DD7" w:rsidRDefault="006D543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C697ED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0953" w14:textId="77777777" w:rsidR="00DD3DD7" w:rsidRPr="00DD3DD7" w:rsidRDefault="006D543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G/TBT/N/EGY/3/Add.69</w:t>
    </w:r>
    <w:bookmarkEnd w:id="28"/>
  </w:p>
  <w:p w14:paraId="0C12ADA4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9C230D" w14:textId="77777777" w:rsidR="00DD3DD7" w:rsidRPr="00DD3DD7" w:rsidRDefault="006D543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7F9859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B7895" w14:paraId="07D43E8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16257B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A8A524" w14:textId="77777777" w:rsidR="00ED54E0" w:rsidRPr="00182B84" w:rsidRDefault="006D543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6B7895" w14:paraId="4893DAB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6FA2D2" w14:textId="77777777" w:rsidR="00ED54E0" w:rsidRPr="00182B84" w:rsidRDefault="006D543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9A51CD0" wp14:editId="0E4F374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28659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C65410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6B7895" w14:paraId="41E468A2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3B0794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9EBC30" w14:textId="77777777" w:rsidR="00DD3DD7" w:rsidRPr="002F663C" w:rsidRDefault="006D543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G/TBT/N/EGY/3/Add.69</w:t>
          </w:r>
          <w:bookmarkEnd w:id="29"/>
        </w:p>
        <w:p w14:paraId="2EA66E5B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6B7895" w14:paraId="51223E50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8EE4F1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F1E670" w14:textId="00FD612F" w:rsidR="00ED54E0" w:rsidRPr="00182B84" w:rsidRDefault="006D543C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12 March 2024</w:t>
          </w:r>
        </w:p>
      </w:tc>
    </w:tr>
    <w:tr w:rsidR="006B7895" w14:paraId="4226B57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BD64FF" w14:textId="50D79942" w:rsidR="00ED54E0" w:rsidRPr="00182B84" w:rsidRDefault="006D543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24-</w:t>
          </w:r>
          <w:r w:rsidR="001802F4">
            <w:rPr>
              <w:rFonts w:eastAsia="Calibri" w:cs="Times New Roman"/>
              <w:color w:val="FF0000"/>
              <w:szCs w:val="16"/>
            </w:rPr>
            <w:t>2226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D84D9F" w14:textId="77777777" w:rsidR="00ED54E0" w:rsidRPr="00182B84" w:rsidRDefault="006D543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6B7895" w14:paraId="690AD4C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0B5A02" w14:textId="77777777" w:rsidR="00ED54E0" w:rsidRPr="00182B84" w:rsidRDefault="006D543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88F423" w14:textId="77777777" w:rsidR="00ED54E0" w:rsidRPr="00182B84" w:rsidRDefault="006D543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F90DB7C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A413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E2DE00" w:tentative="1">
      <w:start w:val="1"/>
      <w:numFmt w:val="lowerLetter"/>
      <w:lvlText w:val="%2."/>
      <w:lvlJc w:val="left"/>
      <w:pPr>
        <w:ind w:left="1080" w:hanging="360"/>
      </w:pPr>
    </w:lvl>
    <w:lvl w:ilvl="2" w:tplc="2ED86768" w:tentative="1">
      <w:start w:val="1"/>
      <w:numFmt w:val="lowerRoman"/>
      <w:lvlText w:val="%3."/>
      <w:lvlJc w:val="right"/>
      <w:pPr>
        <w:ind w:left="1800" w:hanging="180"/>
      </w:pPr>
    </w:lvl>
    <w:lvl w:ilvl="3" w:tplc="7F9CF94C" w:tentative="1">
      <w:start w:val="1"/>
      <w:numFmt w:val="decimal"/>
      <w:lvlText w:val="%4."/>
      <w:lvlJc w:val="left"/>
      <w:pPr>
        <w:ind w:left="2520" w:hanging="360"/>
      </w:pPr>
    </w:lvl>
    <w:lvl w:ilvl="4" w:tplc="5CD6036E" w:tentative="1">
      <w:start w:val="1"/>
      <w:numFmt w:val="lowerLetter"/>
      <w:lvlText w:val="%5."/>
      <w:lvlJc w:val="left"/>
      <w:pPr>
        <w:ind w:left="3240" w:hanging="360"/>
      </w:pPr>
    </w:lvl>
    <w:lvl w:ilvl="5" w:tplc="022A6A76" w:tentative="1">
      <w:start w:val="1"/>
      <w:numFmt w:val="lowerRoman"/>
      <w:lvlText w:val="%6."/>
      <w:lvlJc w:val="right"/>
      <w:pPr>
        <w:ind w:left="3960" w:hanging="180"/>
      </w:pPr>
    </w:lvl>
    <w:lvl w:ilvl="6" w:tplc="AA5C0768" w:tentative="1">
      <w:start w:val="1"/>
      <w:numFmt w:val="decimal"/>
      <w:lvlText w:val="%7."/>
      <w:lvlJc w:val="left"/>
      <w:pPr>
        <w:ind w:left="4680" w:hanging="360"/>
      </w:pPr>
    </w:lvl>
    <w:lvl w:ilvl="7" w:tplc="741258A6" w:tentative="1">
      <w:start w:val="1"/>
      <w:numFmt w:val="lowerLetter"/>
      <w:lvlText w:val="%8."/>
      <w:lvlJc w:val="left"/>
      <w:pPr>
        <w:ind w:left="5400" w:hanging="360"/>
      </w:pPr>
    </w:lvl>
    <w:lvl w:ilvl="8" w:tplc="31A85F0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327728">
    <w:abstractNumId w:val="9"/>
  </w:num>
  <w:num w:numId="2" w16cid:durableId="145753103">
    <w:abstractNumId w:val="7"/>
  </w:num>
  <w:num w:numId="3" w16cid:durableId="1359744530">
    <w:abstractNumId w:val="6"/>
  </w:num>
  <w:num w:numId="4" w16cid:durableId="982855254">
    <w:abstractNumId w:val="5"/>
  </w:num>
  <w:num w:numId="5" w16cid:durableId="35934106">
    <w:abstractNumId w:val="4"/>
  </w:num>
  <w:num w:numId="6" w16cid:durableId="1491481031">
    <w:abstractNumId w:val="12"/>
  </w:num>
  <w:num w:numId="7" w16cid:durableId="751584616">
    <w:abstractNumId w:val="11"/>
  </w:num>
  <w:num w:numId="8" w16cid:durableId="223108604">
    <w:abstractNumId w:val="10"/>
  </w:num>
  <w:num w:numId="9" w16cid:durableId="3094087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8231315">
    <w:abstractNumId w:val="13"/>
  </w:num>
  <w:num w:numId="11" w16cid:durableId="1491483312">
    <w:abstractNumId w:val="8"/>
  </w:num>
  <w:num w:numId="12" w16cid:durableId="703679002">
    <w:abstractNumId w:val="3"/>
  </w:num>
  <w:num w:numId="13" w16cid:durableId="1302030077">
    <w:abstractNumId w:val="2"/>
  </w:num>
  <w:num w:numId="14" w16cid:durableId="841165550">
    <w:abstractNumId w:val="1"/>
  </w:num>
  <w:num w:numId="15" w16cid:durableId="1415974588">
    <w:abstractNumId w:val="0"/>
  </w:num>
  <w:num w:numId="16" w16cid:durableId="1731265792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02F4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B5828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B7895"/>
    <w:rsid w:val="006C5A96"/>
    <w:rsid w:val="006D543C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E5A3B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7FD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9A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os.org.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os.tbt@eos.org.e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os@idsc.net.eg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dec036cc-94e5-415e-a5cf-6149de46aed8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50A9-9928-40AD-A39D-84ABB9F942A1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406</Words>
  <Characters>2199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2024-03-12T09:18:00Z</dcterms:created>
  <dcterms:modified xsi:type="dcterms:W3CDTF">2024-03-12T09:28:00Z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