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9F7" w:rsidRPr="002F6A28" w:rsidRDefault="004E03F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E03F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D120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:rsidR="00F85C99" w:rsidRPr="002F6A28" w:rsidRDefault="004E03F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E3A11" w:rsidRPr="00C379C8" w:rsidRDefault="004E03FA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:rsidR="00F85C99" w:rsidRPr="002F6A28" w:rsidRDefault="004E03F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C6C6E" w:rsidRPr="00C379C8" w:rsidRDefault="004E03FA" w:rsidP="00AA646C">
            <w:r w:rsidRPr="00C379C8">
              <w:t>Kenya Bureau of Standards</w:t>
            </w:r>
          </w:p>
          <w:p w:rsidR="00AC6C6E" w:rsidRPr="00C379C8" w:rsidRDefault="004E03FA" w:rsidP="00AA646C">
            <w:r w:rsidRPr="00C379C8">
              <w:t>P.O. Box: 54974-00200, Nairobi, Kenya</w:t>
            </w:r>
          </w:p>
          <w:p w:rsidR="00AC6C6E" w:rsidRPr="00C379C8" w:rsidRDefault="004E03FA" w:rsidP="00AA646C">
            <w:r w:rsidRPr="00C379C8">
              <w:t>Telephone: + (254) 020 605490, 605506/6948258</w:t>
            </w:r>
          </w:p>
          <w:p w:rsidR="00AC6C6E" w:rsidRPr="00C379C8" w:rsidRDefault="004E03FA" w:rsidP="00AA646C">
            <w:r w:rsidRPr="00C379C8">
              <w:t>Fax: + (254) 020 609660/609665</w:t>
            </w:r>
          </w:p>
          <w:p w:rsidR="00AC6C6E" w:rsidRPr="00C379C8" w:rsidRDefault="004E03FA" w:rsidP="00AA646C">
            <w:pPr>
              <w:spacing w:after="120"/>
            </w:pPr>
            <w:r w:rsidRPr="00C379C8">
              <w:t xml:space="preserve">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E03F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Textile fibres in general (ICS code(s): 59.060.01)</w:t>
            </w:r>
            <w:bookmarkEnd w:id="22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DARS 1591:2024 Textiles - Requirements for inspection and acceptance of used textile products.; (9 page(s), in English)</w:t>
            </w:r>
            <w:bookmarkEnd w:id="24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African Standard specifies the requirements and sampling method for the inspection and acceptance of used textile products.</w:t>
            </w:r>
            <w:bookmarkEnd w:id="26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Reducing trade barriers and facilitating trade; Cost saving and productivity enhancement</w:t>
            </w:r>
            <w:bookmarkEnd w:id="28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6AF5" w:rsidRPr="00086AF5" w:rsidRDefault="004E03FA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:rsidR="00EE3A11" w:rsidRPr="002F6A28" w:rsidRDefault="004E03FA" w:rsidP="007F13E8">
            <w:pPr>
              <w:spacing w:before="120" w:after="120"/>
            </w:pPr>
            <w:r w:rsidRPr="002F6A28">
              <w:t>N/A</w:t>
            </w:r>
            <w:bookmarkEnd w:id="30"/>
          </w:p>
        </w:tc>
      </w:tr>
      <w:tr w:rsidR="007D120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E03F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E03F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2024</w:t>
            </w:r>
            <w:bookmarkEnd w:id="33"/>
          </w:p>
          <w:p w:rsidR="00EE3A11" w:rsidRPr="002F6A28" w:rsidRDefault="004E03F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E03F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D120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E03F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E03F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:rsidR="00EE3A11" w:rsidRPr="00A12DDE" w:rsidRDefault="004E03FA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r w:rsidRPr="00A12DDE">
              <w:rPr>
                <w:bCs/>
              </w:rPr>
              <w:t xml:space="preserve">Kenya Bureau of Standards WTO/TBT National Enquiry Point P.O. Box: 54974-00200, Nairobi, Kenya Telephone: + (254) 020 605490, 605506/6948258 Fax: + (254) 020 609660/609665 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:rsidR="00EE3A11" w:rsidRPr="00A12DDE" w:rsidRDefault="00D35E56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E03FA" w:rsidRPr="00A12DDE">
                <w:rPr>
                  <w:bCs/>
                  <w:color w:val="0000FF"/>
                  <w:u w:val="single"/>
                </w:rPr>
                <w:t>https://members.wto.org/crnattachments/2024/TBT/KEN/24_02123_00_e.pdf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3FA" w:rsidRDefault="004E03FA">
      <w:r>
        <w:separator/>
      </w:r>
    </w:p>
  </w:endnote>
  <w:endnote w:type="continuationSeparator" w:id="0">
    <w:p w:rsidR="004E03FA" w:rsidRDefault="004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9F7" w:rsidRPr="002F6A28" w:rsidRDefault="004E03F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9F7" w:rsidRPr="002F6A28" w:rsidRDefault="004E03F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A11" w:rsidRPr="002F6A28" w:rsidRDefault="004E03F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3FA" w:rsidRDefault="004E03FA">
      <w:r>
        <w:separator/>
      </w:r>
    </w:p>
  </w:footnote>
  <w:footnote w:type="continuationSeparator" w:id="0">
    <w:p w:rsidR="004E03FA" w:rsidRDefault="004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9F7" w:rsidRPr="002F6A28" w:rsidRDefault="004E03F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E03F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9F7" w:rsidRPr="002F6A28" w:rsidRDefault="004E03F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G/TBT/N/KEN/1590</w:t>
    </w:r>
    <w:bookmarkEnd w:id="43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E03F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120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D120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E03F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9367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D120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E03F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G/TBT/N/KEN/1590</w:t>
          </w:r>
          <w:bookmarkEnd w:id="45"/>
        </w:p>
      </w:tc>
    </w:tr>
    <w:tr w:rsidR="007D120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E03F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March 2024</w:t>
          </w:r>
        </w:p>
      </w:tc>
    </w:tr>
    <w:tr w:rsidR="007D120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E03F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D35E56">
            <w:rPr>
              <w:color w:val="FF0000"/>
              <w:szCs w:val="16"/>
            </w:rPr>
            <w:t>2414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E03F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D120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E03F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E03F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128F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E24B0E" w:tentative="1">
      <w:start w:val="1"/>
      <w:numFmt w:val="lowerLetter"/>
      <w:lvlText w:val="%2."/>
      <w:lvlJc w:val="left"/>
      <w:pPr>
        <w:ind w:left="1080" w:hanging="360"/>
      </w:pPr>
    </w:lvl>
    <w:lvl w:ilvl="2" w:tplc="BECE6EB6" w:tentative="1">
      <w:start w:val="1"/>
      <w:numFmt w:val="lowerRoman"/>
      <w:lvlText w:val="%3."/>
      <w:lvlJc w:val="right"/>
      <w:pPr>
        <w:ind w:left="1800" w:hanging="180"/>
      </w:pPr>
    </w:lvl>
    <w:lvl w:ilvl="3" w:tplc="B426917A" w:tentative="1">
      <w:start w:val="1"/>
      <w:numFmt w:val="decimal"/>
      <w:lvlText w:val="%4."/>
      <w:lvlJc w:val="left"/>
      <w:pPr>
        <w:ind w:left="2520" w:hanging="360"/>
      </w:pPr>
    </w:lvl>
    <w:lvl w:ilvl="4" w:tplc="81982BB8" w:tentative="1">
      <w:start w:val="1"/>
      <w:numFmt w:val="lowerLetter"/>
      <w:lvlText w:val="%5."/>
      <w:lvlJc w:val="left"/>
      <w:pPr>
        <w:ind w:left="3240" w:hanging="360"/>
      </w:pPr>
    </w:lvl>
    <w:lvl w:ilvl="5" w:tplc="9266BA10" w:tentative="1">
      <w:start w:val="1"/>
      <w:numFmt w:val="lowerRoman"/>
      <w:lvlText w:val="%6."/>
      <w:lvlJc w:val="right"/>
      <w:pPr>
        <w:ind w:left="3960" w:hanging="180"/>
      </w:pPr>
    </w:lvl>
    <w:lvl w:ilvl="6" w:tplc="B0A4F84E" w:tentative="1">
      <w:start w:val="1"/>
      <w:numFmt w:val="decimal"/>
      <w:lvlText w:val="%7."/>
      <w:lvlJc w:val="left"/>
      <w:pPr>
        <w:ind w:left="4680" w:hanging="360"/>
      </w:pPr>
    </w:lvl>
    <w:lvl w:ilvl="7" w:tplc="54B29DEA" w:tentative="1">
      <w:start w:val="1"/>
      <w:numFmt w:val="lowerLetter"/>
      <w:lvlText w:val="%8."/>
      <w:lvlJc w:val="left"/>
      <w:pPr>
        <w:ind w:left="5400" w:hanging="360"/>
      </w:pPr>
    </w:lvl>
    <w:lvl w:ilvl="8" w:tplc="BC2217A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806827">
    <w:abstractNumId w:val="9"/>
  </w:num>
  <w:num w:numId="2" w16cid:durableId="1709183281">
    <w:abstractNumId w:val="7"/>
  </w:num>
  <w:num w:numId="3" w16cid:durableId="636760089">
    <w:abstractNumId w:val="6"/>
  </w:num>
  <w:num w:numId="4" w16cid:durableId="533663182">
    <w:abstractNumId w:val="5"/>
  </w:num>
  <w:num w:numId="5" w16cid:durableId="1888561084">
    <w:abstractNumId w:val="4"/>
  </w:num>
  <w:num w:numId="6" w16cid:durableId="634070238">
    <w:abstractNumId w:val="12"/>
  </w:num>
  <w:num w:numId="7" w16cid:durableId="950209395">
    <w:abstractNumId w:val="11"/>
  </w:num>
  <w:num w:numId="8" w16cid:durableId="90470845">
    <w:abstractNumId w:val="10"/>
  </w:num>
  <w:num w:numId="9" w16cid:durableId="672032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435093">
    <w:abstractNumId w:val="13"/>
  </w:num>
  <w:num w:numId="11" w16cid:durableId="1589149241">
    <w:abstractNumId w:val="8"/>
  </w:num>
  <w:num w:numId="12" w16cid:durableId="1865898277">
    <w:abstractNumId w:val="3"/>
  </w:num>
  <w:num w:numId="13" w16cid:durableId="1398742855">
    <w:abstractNumId w:val="2"/>
  </w:num>
  <w:num w:numId="14" w16cid:durableId="1528787736">
    <w:abstractNumId w:val="1"/>
  </w:num>
  <w:num w:numId="15" w16cid:durableId="9934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03FA"/>
    <w:rsid w:val="004E51B2"/>
    <w:rsid w:val="004F203A"/>
    <w:rsid w:val="005104AF"/>
    <w:rsid w:val="0052601B"/>
    <w:rsid w:val="005326DD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1206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35E56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A634D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3A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KEN/24_02123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eb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b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ebs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586E-E372-4C7D-BCF9-A6A453E0D2E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2024-03-20T08:57:00Z</dcterms:created>
  <dcterms:modified xsi:type="dcterms:W3CDTF">2024-03-20T09:05:00Z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