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CB6E" w14:textId="77777777" w:rsidR="009239F7" w:rsidRPr="002F6A28" w:rsidRDefault="00EB04A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149FEEC" w14:textId="77777777" w:rsidR="009239F7" w:rsidRPr="002F6A28" w:rsidRDefault="00EB04A0" w:rsidP="002F6A28">
      <w:pPr>
        <w:jc w:val="center"/>
      </w:pPr>
      <w:r w:rsidRPr="002F6A28">
        <w:t>The following notification is being circulated in accordance with Article 10.6</w:t>
      </w:r>
    </w:p>
    <w:p w14:paraId="4EC573E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B36C0" w14:paraId="51E9722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7FC72C3" w14:textId="77777777" w:rsidR="00F85C99" w:rsidRPr="002F6A28" w:rsidRDefault="00EB04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ACB5065" w14:textId="77777777" w:rsidR="00F85C99" w:rsidRPr="002F6A28" w:rsidRDefault="00EB04A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64D81D50" w14:textId="77777777" w:rsidR="00F85C99" w:rsidRPr="002F6A28" w:rsidRDefault="00EB04A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B36C0" w14:paraId="016E5C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E530A" w14:textId="77777777" w:rsidR="00F85C99" w:rsidRPr="002F6A28" w:rsidRDefault="00EB04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45192" w14:textId="77777777" w:rsidR="00F85C99" w:rsidRPr="002F6A28" w:rsidRDefault="00EB04A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6CA0496" w14:textId="77777777" w:rsidR="00EE3A11" w:rsidRPr="00C379C8" w:rsidRDefault="00EB04A0" w:rsidP="00155128">
            <w:pPr>
              <w:spacing w:after="120"/>
            </w:pPr>
            <w:r w:rsidRPr="00C379C8">
              <w:t>Ministry of Food and Drug Safety</w:t>
            </w:r>
            <w:bookmarkEnd w:id="5"/>
          </w:p>
          <w:p w14:paraId="4F1ED152" w14:textId="77777777" w:rsidR="00F85C99" w:rsidRPr="002F6A28" w:rsidRDefault="00EB04A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C512707" w14:textId="77777777" w:rsidR="00AC6C6E" w:rsidRPr="00C379C8" w:rsidRDefault="00EB04A0" w:rsidP="00AA646C">
            <w:r w:rsidRPr="00C379C8">
              <w:t>Documents are available from the Ministry of Food and Drug safety (MFDS) website : www.mfds.go.kr</w:t>
            </w:r>
          </w:p>
          <w:p w14:paraId="00533B7F" w14:textId="77777777" w:rsidR="00AC6C6E" w:rsidRPr="00C379C8" w:rsidRDefault="00EB04A0" w:rsidP="00AA646C">
            <w:r w:rsidRPr="00C379C8">
              <w:t>International Cooperation Office</w:t>
            </w:r>
          </w:p>
          <w:p w14:paraId="141E25AC" w14:textId="77777777" w:rsidR="00AC6C6E" w:rsidRPr="00C379C8" w:rsidRDefault="00EB04A0" w:rsidP="00AA646C">
            <w:r w:rsidRPr="00C379C8">
              <w:t>Ministry of Food and Drug Safety</w:t>
            </w:r>
          </w:p>
          <w:p w14:paraId="6397E33E" w14:textId="77777777" w:rsidR="00AC6C6E" w:rsidRPr="00C379C8" w:rsidRDefault="00EB04A0" w:rsidP="00AA646C">
            <w:r w:rsidRPr="00C379C8">
              <w:t>187 Osongsaengmyeong2-ro, Osong-eup, Heungdeok-gu Cheongju-si, Chungcheongbuk-do, 28159</w:t>
            </w:r>
          </w:p>
          <w:p w14:paraId="54F5ACBA" w14:textId="77777777" w:rsidR="00AC6C6E" w:rsidRPr="00C379C8" w:rsidRDefault="00EB04A0" w:rsidP="00AA646C">
            <w:r w:rsidRPr="00C379C8">
              <w:t>Republic of Korea</w:t>
            </w:r>
          </w:p>
          <w:p w14:paraId="6FF03A80" w14:textId="77777777" w:rsidR="00AC6C6E" w:rsidRPr="00C379C8" w:rsidRDefault="00EB04A0" w:rsidP="00AA646C">
            <w:r w:rsidRPr="00C379C8">
              <w:t>Tel: (+82) 43 719-1564</w:t>
            </w:r>
          </w:p>
          <w:p w14:paraId="6E014605" w14:textId="77777777" w:rsidR="00AC6C6E" w:rsidRPr="00C379C8" w:rsidRDefault="00EB04A0" w:rsidP="00AA646C">
            <w:r w:rsidRPr="00C379C8">
              <w:t>Fax: (+82) 43-719-1550</w:t>
            </w:r>
          </w:p>
          <w:p w14:paraId="41E82208" w14:textId="77777777" w:rsidR="00AC6C6E" w:rsidRPr="00C379C8" w:rsidRDefault="00EB04A0" w:rsidP="00AA646C">
            <w:pPr>
              <w:spacing w:after="120"/>
            </w:pPr>
            <w:r w:rsidRPr="00C379C8">
              <w:t xml:space="preserve">Email: </w:t>
            </w:r>
            <w:hyperlink r:id="rId9" w:history="1">
              <w:r w:rsidRPr="00C379C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DB36C0" w14:paraId="734BA4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6112B" w14:textId="77777777" w:rsidR="00F85C99" w:rsidRPr="002F6A28" w:rsidRDefault="00EB04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D5327" w14:textId="77777777" w:rsidR="00F85C99" w:rsidRPr="0058336F" w:rsidRDefault="00EB04A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B36C0" w14:paraId="529497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06721" w14:textId="77777777" w:rsidR="00F85C99" w:rsidRPr="002F6A28" w:rsidRDefault="00EB04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122E6" w14:textId="77777777" w:rsidR="00F85C99" w:rsidRPr="002F6A28" w:rsidRDefault="00EB04A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Hygiene products</w:t>
            </w:r>
            <w:bookmarkEnd w:id="22"/>
          </w:p>
        </w:tc>
      </w:tr>
      <w:tr w:rsidR="00DB36C0" w14:paraId="1B7195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5166A" w14:textId="77777777" w:rsidR="00F85C99" w:rsidRPr="002F6A28" w:rsidRDefault="00EB04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997CF" w14:textId="77777777" w:rsidR="00F85C99" w:rsidRPr="002F6A28" w:rsidRDefault="00EB04A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"Enforcement Rules of the Cleansing and Hygiene Products Control Act"; (20 page(s), in Korean)</w:t>
            </w:r>
            <w:bookmarkEnd w:id="24"/>
          </w:p>
        </w:tc>
      </w:tr>
      <w:tr w:rsidR="00DB36C0" w14:paraId="5BDE24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5E228" w14:textId="77777777" w:rsidR="00F85C99" w:rsidRPr="002F6A28" w:rsidRDefault="00EB04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1F9DC" w14:textId="77777777" w:rsidR="00F85C99" w:rsidRPr="002F6A28" w:rsidRDefault="00EB04A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Proposed amendments to the "Enforcement Rules of the Cleansing and Hygiene Products Control Act" are as follows: </w:t>
            </w:r>
          </w:p>
          <w:p w14:paraId="441B6B53" w14:textId="77777777" w:rsidR="00FE448B" w:rsidRPr="00C379C8" w:rsidRDefault="00EB04A0" w:rsidP="002F6A28">
            <w:pPr>
              <w:spacing w:before="120" w:after="120"/>
            </w:pPr>
            <w:r w:rsidRPr="00C379C8">
              <w:t>A. to prescribe requirements for recognition of hygiene products (including the requirement to submit a special reagent for raw materials or testing necessary for temporary recognition of criteria·standards) and to authorize the Minister of MFDS to set and notify other detailed review criteria if necessary;</w:t>
            </w:r>
          </w:p>
          <w:p w14:paraId="6AF13979" w14:textId="77777777" w:rsidR="00FE448B" w:rsidRPr="00C379C8" w:rsidRDefault="00EB04A0" w:rsidP="002F6A28">
            <w:pPr>
              <w:spacing w:before="120" w:after="120"/>
            </w:pPr>
            <w:r w:rsidRPr="00C379C8">
              <w:t>B. to add new criteria for "natural" or "non-addition" in the category of false exaggerated·slandering label or advertisement.</w:t>
            </w:r>
          </w:p>
          <w:p w14:paraId="4336CD7E" w14:textId="77777777" w:rsidR="00FE448B" w:rsidRPr="00C379C8" w:rsidRDefault="00EB04A0" w:rsidP="002F6A28">
            <w:pPr>
              <w:spacing w:before="120" w:after="120"/>
            </w:pPr>
            <w:r w:rsidRPr="00C379C8">
              <w:t>- the label or advertisement likely to mislead the public into believing that the whole product is natural although it is made with chemical synthetics.</w:t>
            </w:r>
          </w:p>
          <w:p w14:paraId="28764267" w14:textId="77777777" w:rsidR="00FE448B" w:rsidRPr="00C379C8" w:rsidRDefault="00EB04A0" w:rsidP="002F6A28">
            <w:pPr>
              <w:spacing w:before="120" w:after="120"/>
            </w:pPr>
            <w:r w:rsidRPr="00C379C8">
              <w:lastRenderedPageBreak/>
              <w:t>- the label or advertisement of "none," "non-addition" or "0%," meaning that any raw material·ingredient·standard prohibited by criteria·standards is not contained or used.</w:t>
            </w:r>
            <w:bookmarkEnd w:id="26"/>
          </w:p>
        </w:tc>
      </w:tr>
      <w:tr w:rsidR="00DB36C0" w14:paraId="15BB39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AE106" w14:textId="77777777" w:rsidR="00F85C99" w:rsidRPr="002F6A28" w:rsidRDefault="00EB04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78FFB" w14:textId="77777777" w:rsidR="00F85C99" w:rsidRPr="002F6A28" w:rsidRDefault="00EB04A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DB36C0" w14:paraId="6D207D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40D23" w14:textId="77777777" w:rsidR="00F85C99" w:rsidRPr="002F6A28" w:rsidRDefault="00EB04A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8D800" w14:textId="77777777" w:rsidR="00086AF5" w:rsidRPr="00086AF5" w:rsidRDefault="00EB04A0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0CA33B24" w14:textId="77777777" w:rsidR="00EE3A11" w:rsidRPr="002F6A28" w:rsidRDefault="00EB04A0" w:rsidP="007F13E8">
            <w:pPr>
              <w:spacing w:before="120" w:after="120"/>
            </w:pPr>
            <w:r w:rsidRPr="002F6A28">
              <w:t>MFDS NOTIFICATION No. 2024- 193, 15 April 2024</w:t>
            </w:r>
            <w:bookmarkEnd w:id="30"/>
          </w:p>
        </w:tc>
      </w:tr>
      <w:tr w:rsidR="00DB36C0" w14:paraId="634E402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D34D1" w14:textId="77777777" w:rsidR="00EE3A11" w:rsidRPr="002F6A28" w:rsidRDefault="00EB04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FDF83" w14:textId="77777777" w:rsidR="00EE3A11" w:rsidRPr="002F6A28" w:rsidRDefault="00EB04A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D9E772A" w14:textId="77777777" w:rsidR="00EE3A11" w:rsidRPr="002F6A28" w:rsidRDefault="00EB04A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DB36C0" w14:paraId="65662D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0E7D9" w14:textId="77777777" w:rsidR="00F85C99" w:rsidRPr="002F6A28" w:rsidRDefault="00EB04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B4014" w14:textId="77777777" w:rsidR="00F85C99" w:rsidRPr="002F6A28" w:rsidRDefault="00EB04A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DB36C0" w14:paraId="4066459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BF46EEB" w14:textId="77777777" w:rsidR="00F85C99" w:rsidRPr="002F6A28" w:rsidRDefault="00EB04A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4FF202" w14:textId="77777777" w:rsidR="00F85C99" w:rsidRPr="002F6A28" w:rsidRDefault="00EB04A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503F8E4" w14:textId="77777777" w:rsidR="00EE3A11" w:rsidRPr="00A12DDE" w:rsidRDefault="00EB04A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54700537" w14:textId="77777777" w:rsidR="00EE3A11" w:rsidRPr="00A12DDE" w:rsidRDefault="00EB04A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6884E645" w14:textId="77777777" w:rsidR="00EE3A11" w:rsidRPr="00A12DDE" w:rsidRDefault="00EB04A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 Chungcheongbuk-do, Republic of Korea, 27737</w:t>
            </w:r>
          </w:p>
          <w:p w14:paraId="4D82D65C" w14:textId="77777777" w:rsidR="00EE3A11" w:rsidRPr="00A12DDE" w:rsidRDefault="00EB04A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5315 Fax: (+82) 43 870 5682</w:t>
            </w:r>
          </w:p>
          <w:p w14:paraId="2F66537A" w14:textId="77777777" w:rsidR="00EE3A11" w:rsidRPr="00A12DDE" w:rsidRDefault="00EB04A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039D30D0" w14:textId="77777777" w:rsidR="00EE3A11" w:rsidRPr="00A12DDE" w:rsidRDefault="00722A8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EB04A0" w:rsidRPr="00A12DDE">
                <w:rPr>
                  <w:bCs/>
                  <w:color w:val="0000FF"/>
                  <w:u w:val="single"/>
                </w:rPr>
                <w:t>https://members.wto.org/crnattachments/2024/TBT/KOR/24_02682_00_x.pdf</w:t>
              </w:r>
            </w:hyperlink>
            <w:bookmarkEnd w:id="42"/>
          </w:p>
        </w:tc>
      </w:tr>
    </w:tbl>
    <w:p w14:paraId="2E88D49A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A2EA" w14:textId="77777777" w:rsidR="00EB04A0" w:rsidRDefault="00EB04A0">
      <w:r>
        <w:separator/>
      </w:r>
    </w:p>
  </w:endnote>
  <w:endnote w:type="continuationSeparator" w:id="0">
    <w:p w14:paraId="1FC038A9" w14:textId="77777777" w:rsidR="00EB04A0" w:rsidRDefault="00EB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3C" w14:textId="77777777" w:rsidR="009239F7" w:rsidRPr="002F6A28" w:rsidRDefault="00EB04A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C469" w14:textId="77777777" w:rsidR="009239F7" w:rsidRPr="002F6A28" w:rsidRDefault="00EB04A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CFBE" w14:textId="77777777" w:rsidR="00EE3A11" w:rsidRPr="002F6A28" w:rsidRDefault="00EB04A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1D40" w14:textId="77777777" w:rsidR="00EB04A0" w:rsidRDefault="00EB04A0">
      <w:r>
        <w:separator/>
      </w:r>
    </w:p>
  </w:footnote>
  <w:footnote w:type="continuationSeparator" w:id="0">
    <w:p w14:paraId="3E958B0D" w14:textId="77777777" w:rsidR="00EB04A0" w:rsidRDefault="00EB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D7D2" w14:textId="77777777" w:rsidR="009239F7" w:rsidRPr="002F6A28" w:rsidRDefault="00EB04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6BF6BC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969EFE" w14:textId="77777777" w:rsidR="009239F7" w:rsidRPr="002F6A28" w:rsidRDefault="00EB04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5E26C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88FF" w14:textId="77777777" w:rsidR="009239F7" w:rsidRPr="002F6A28" w:rsidRDefault="00EB04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G/TBT/N/KOR/1207</w:t>
    </w:r>
    <w:bookmarkEnd w:id="43"/>
  </w:p>
  <w:p w14:paraId="36F5843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DEFDB1" w14:textId="77777777" w:rsidR="009239F7" w:rsidRPr="002F6A28" w:rsidRDefault="00EB04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B7278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36C0" w14:paraId="319B18D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75676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0CFEE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B36C0" w14:paraId="7ACCC5E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14C9F2" w14:textId="77777777" w:rsidR="00ED54E0" w:rsidRPr="009239F7" w:rsidRDefault="00EB04A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EBFEAB" wp14:editId="4095E35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5193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941A9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B36C0" w14:paraId="1764A20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D03D5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CD8B44" w14:textId="77777777" w:rsidR="009239F7" w:rsidRPr="002F6A28" w:rsidRDefault="00EB04A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G/TBT/N/KOR/1207</w:t>
          </w:r>
          <w:bookmarkEnd w:id="45"/>
        </w:p>
      </w:tc>
    </w:tr>
    <w:tr w:rsidR="00DB36C0" w14:paraId="4B30C96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A9610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FC2C00" w14:textId="1210E97E" w:rsidR="00ED54E0" w:rsidRPr="009239F7" w:rsidRDefault="006740F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April 2024</w:t>
          </w:r>
        </w:p>
      </w:tc>
    </w:tr>
    <w:tr w:rsidR="00DB36C0" w14:paraId="25EA5F2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B403F" w14:textId="464E72D2" w:rsidR="00ED54E0" w:rsidRPr="009239F7" w:rsidRDefault="00EB04A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740F8">
            <w:rPr>
              <w:color w:val="FF0000"/>
              <w:szCs w:val="16"/>
            </w:rPr>
            <w:t>24-</w:t>
          </w:r>
          <w:r w:rsidR="00722A85">
            <w:rPr>
              <w:color w:val="FF0000"/>
              <w:szCs w:val="16"/>
            </w:rPr>
            <w:t>3230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CC83D6" w14:textId="77777777" w:rsidR="00ED54E0" w:rsidRPr="009239F7" w:rsidRDefault="00EB04A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B36C0" w14:paraId="4E95009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50BCF9" w14:textId="77777777" w:rsidR="00ED54E0" w:rsidRPr="009239F7" w:rsidRDefault="00EB04A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6E6E94" w14:textId="77777777" w:rsidR="00ED54E0" w:rsidRPr="002F6A28" w:rsidRDefault="00EB04A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544EFC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56D9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74D964" w:tentative="1">
      <w:start w:val="1"/>
      <w:numFmt w:val="lowerLetter"/>
      <w:lvlText w:val="%2."/>
      <w:lvlJc w:val="left"/>
      <w:pPr>
        <w:ind w:left="1080" w:hanging="360"/>
      </w:pPr>
    </w:lvl>
    <w:lvl w:ilvl="2" w:tplc="4956FB9A" w:tentative="1">
      <w:start w:val="1"/>
      <w:numFmt w:val="lowerRoman"/>
      <w:lvlText w:val="%3."/>
      <w:lvlJc w:val="right"/>
      <w:pPr>
        <w:ind w:left="1800" w:hanging="180"/>
      </w:pPr>
    </w:lvl>
    <w:lvl w:ilvl="3" w:tplc="D7AEB32A" w:tentative="1">
      <w:start w:val="1"/>
      <w:numFmt w:val="decimal"/>
      <w:lvlText w:val="%4."/>
      <w:lvlJc w:val="left"/>
      <w:pPr>
        <w:ind w:left="2520" w:hanging="360"/>
      </w:pPr>
    </w:lvl>
    <w:lvl w:ilvl="4" w:tplc="E6EC9610" w:tentative="1">
      <w:start w:val="1"/>
      <w:numFmt w:val="lowerLetter"/>
      <w:lvlText w:val="%5."/>
      <w:lvlJc w:val="left"/>
      <w:pPr>
        <w:ind w:left="3240" w:hanging="360"/>
      </w:pPr>
    </w:lvl>
    <w:lvl w:ilvl="5" w:tplc="90E4F83E" w:tentative="1">
      <w:start w:val="1"/>
      <w:numFmt w:val="lowerRoman"/>
      <w:lvlText w:val="%6."/>
      <w:lvlJc w:val="right"/>
      <w:pPr>
        <w:ind w:left="3960" w:hanging="180"/>
      </w:pPr>
    </w:lvl>
    <w:lvl w:ilvl="6" w:tplc="FE56D75C" w:tentative="1">
      <w:start w:val="1"/>
      <w:numFmt w:val="decimal"/>
      <w:lvlText w:val="%7."/>
      <w:lvlJc w:val="left"/>
      <w:pPr>
        <w:ind w:left="4680" w:hanging="360"/>
      </w:pPr>
    </w:lvl>
    <w:lvl w:ilvl="7" w:tplc="883E4138" w:tentative="1">
      <w:start w:val="1"/>
      <w:numFmt w:val="lowerLetter"/>
      <w:lvlText w:val="%8."/>
      <w:lvlJc w:val="left"/>
      <w:pPr>
        <w:ind w:left="5400" w:hanging="360"/>
      </w:pPr>
    </w:lvl>
    <w:lvl w:ilvl="8" w:tplc="838ABD8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885440">
    <w:abstractNumId w:val="9"/>
  </w:num>
  <w:num w:numId="2" w16cid:durableId="151416433">
    <w:abstractNumId w:val="7"/>
  </w:num>
  <w:num w:numId="3" w16cid:durableId="1019701234">
    <w:abstractNumId w:val="6"/>
  </w:num>
  <w:num w:numId="4" w16cid:durableId="1749577730">
    <w:abstractNumId w:val="5"/>
  </w:num>
  <w:num w:numId="5" w16cid:durableId="1251503066">
    <w:abstractNumId w:val="4"/>
  </w:num>
  <w:num w:numId="6" w16cid:durableId="1665550438">
    <w:abstractNumId w:val="12"/>
  </w:num>
  <w:num w:numId="7" w16cid:durableId="105321084">
    <w:abstractNumId w:val="11"/>
  </w:num>
  <w:num w:numId="8" w16cid:durableId="1759255684">
    <w:abstractNumId w:val="10"/>
  </w:num>
  <w:num w:numId="9" w16cid:durableId="874002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9522543">
    <w:abstractNumId w:val="13"/>
  </w:num>
  <w:num w:numId="11" w16cid:durableId="855920638">
    <w:abstractNumId w:val="8"/>
  </w:num>
  <w:num w:numId="12" w16cid:durableId="2137286799">
    <w:abstractNumId w:val="3"/>
  </w:num>
  <w:num w:numId="13" w16cid:durableId="211159181">
    <w:abstractNumId w:val="2"/>
  </w:num>
  <w:num w:numId="14" w16cid:durableId="1517385911">
    <w:abstractNumId w:val="1"/>
  </w:num>
  <w:num w:numId="15" w16cid:durableId="195409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2033C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0F8"/>
    <w:rsid w:val="00674CCD"/>
    <w:rsid w:val="00682D50"/>
    <w:rsid w:val="006845EE"/>
    <w:rsid w:val="0069259F"/>
    <w:rsid w:val="00696B74"/>
    <w:rsid w:val="006A72C8"/>
    <w:rsid w:val="006C2A89"/>
    <w:rsid w:val="006D6F16"/>
    <w:rsid w:val="006E4336"/>
    <w:rsid w:val="006F35A6"/>
    <w:rsid w:val="006F3CB4"/>
    <w:rsid w:val="006F4B67"/>
    <w:rsid w:val="006F5826"/>
    <w:rsid w:val="006F731C"/>
    <w:rsid w:val="00700181"/>
    <w:rsid w:val="00711064"/>
    <w:rsid w:val="007141CF"/>
    <w:rsid w:val="00722A85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85F88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B36C0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04A0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E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4/TBT/KOR/24_02682_00_x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owtbt.k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bt@kats.go.k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603B5-F3E6-40DD-BF59-588CE0E9E1D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437</Words>
  <Characters>2589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2024-04-18T09:51:00Z</dcterms:created>
  <dcterms:modified xsi:type="dcterms:W3CDTF">2024-04-18T12:45:00Z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