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0504" w14:textId="77777777" w:rsidR="009239F7" w:rsidRPr="002F6A28" w:rsidRDefault="00D95718" w:rsidP="002F6A28">
      <w:pPr>
        <w:pStyle w:val="Title"/>
        <w:rPr>
          <w:caps w:val="0"/>
          <w:kern w:val="0"/>
        </w:rPr>
      </w:pPr>
      <w:r w:rsidRPr="002F6A28">
        <w:rPr>
          <w:caps w:val="0"/>
          <w:kern w:val="0"/>
        </w:rPr>
        <w:t>NOTIFICATION</w:t>
      </w:r>
    </w:p>
    <w:p w14:paraId="44DA2CEA" w14:textId="77777777" w:rsidR="009239F7" w:rsidRPr="002F6A28" w:rsidRDefault="00D95718" w:rsidP="002F6A28">
      <w:pPr>
        <w:jc w:val="center"/>
      </w:pPr>
      <w:r w:rsidRPr="002F6A28">
        <w:t>The following notification is being circulated in accordance with Article 10.6</w:t>
      </w:r>
    </w:p>
    <w:p w14:paraId="00F9EB4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D3688" w14:paraId="152A2208" w14:textId="77777777" w:rsidTr="0069259F">
        <w:tc>
          <w:tcPr>
            <w:tcW w:w="713" w:type="dxa"/>
            <w:tcBorders>
              <w:bottom w:val="single" w:sz="6" w:space="0" w:color="auto"/>
            </w:tcBorders>
            <w:shd w:val="clear" w:color="auto" w:fill="auto"/>
          </w:tcPr>
          <w:p w14:paraId="0EC393E1" w14:textId="77777777" w:rsidR="00F85C99" w:rsidRPr="002F6A28" w:rsidRDefault="00D95718" w:rsidP="002F6A28">
            <w:pPr>
              <w:spacing w:before="120" w:after="120"/>
              <w:jc w:val="left"/>
            </w:pPr>
            <w:r w:rsidRPr="002F6A28">
              <w:rPr>
                <w:b/>
              </w:rPr>
              <w:t>1.</w:t>
            </w:r>
          </w:p>
        </w:tc>
        <w:tc>
          <w:tcPr>
            <w:tcW w:w="8546" w:type="dxa"/>
            <w:tcBorders>
              <w:bottom w:val="single" w:sz="6" w:space="0" w:color="auto"/>
            </w:tcBorders>
            <w:shd w:val="clear" w:color="auto" w:fill="auto"/>
          </w:tcPr>
          <w:p w14:paraId="000CE21B" w14:textId="77777777" w:rsidR="00F85C99" w:rsidRPr="002F6A28" w:rsidRDefault="00D95718"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UKRAINE</w:t>
            </w:r>
            <w:bookmarkEnd w:id="1"/>
          </w:p>
          <w:p w14:paraId="094AC9BE" w14:textId="77777777" w:rsidR="00F85C99" w:rsidRPr="002F6A28" w:rsidRDefault="00D9571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D3688" w14:paraId="284A2358" w14:textId="77777777" w:rsidTr="0069259F">
        <w:tc>
          <w:tcPr>
            <w:tcW w:w="713" w:type="dxa"/>
            <w:tcBorders>
              <w:top w:val="single" w:sz="6" w:space="0" w:color="auto"/>
              <w:bottom w:val="single" w:sz="6" w:space="0" w:color="auto"/>
            </w:tcBorders>
            <w:shd w:val="clear" w:color="auto" w:fill="auto"/>
          </w:tcPr>
          <w:p w14:paraId="0C684589" w14:textId="77777777" w:rsidR="00F85C99" w:rsidRPr="002F6A28" w:rsidRDefault="00D9571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7406063" w14:textId="77777777" w:rsidR="00F85C99" w:rsidRPr="002F6A28" w:rsidRDefault="00D9571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BBE63CE" w14:textId="77777777" w:rsidR="00EE3A11" w:rsidRPr="00C379C8" w:rsidRDefault="00D95718" w:rsidP="00155128">
            <w:pPr>
              <w:spacing w:after="120"/>
            </w:pPr>
            <w:r w:rsidRPr="00C379C8">
              <w:t>Committee on Agrarian and Land Policy of the Verkhovna Rada of Ukraine</w:t>
            </w:r>
            <w:bookmarkEnd w:id="5"/>
          </w:p>
          <w:p w14:paraId="72079774" w14:textId="77777777" w:rsidR="00F85C99" w:rsidRPr="002F6A28" w:rsidRDefault="00D9571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ED3688" w14:paraId="56A477F5" w14:textId="77777777" w:rsidTr="0069259F">
        <w:tc>
          <w:tcPr>
            <w:tcW w:w="713" w:type="dxa"/>
            <w:tcBorders>
              <w:top w:val="single" w:sz="6" w:space="0" w:color="auto"/>
              <w:bottom w:val="single" w:sz="6" w:space="0" w:color="auto"/>
            </w:tcBorders>
            <w:shd w:val="clear" w:color="auto" w:fill="auto"/>
          </w:tcPr>
          <w:p w14:paraId="3F3AB784" w14:textId="77777777" w:rsidR="00F85C99" w:rsidRPr="002F6A28" w:rsidRDefault="00D9571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A9F26E8" w14:textId="77777777" w:rsidR="00F85C99" w:rsidRPr="0058336F" w:rsidRDefault="00D9571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ED3688" w14:paraId="16821052" w14:textId="77777777" w:rsidTr="0069259F">
        <w:tc>
          <w:tcPr>
            <w:tcW w:w="713" w:type="dxa"/>
            <w:tcBorders>
              <w:top w:val="single" w:sz="6" w:space="0" w:color="auto"/>
              <w:bottom w:val="single" w:sz="6" w:space="0" w:color="auto"/>
            </w:tcBorders>
            <w:shd w:val="clear" w:color="auto" w:fill="auto"/>
          </w:tcPr>
          <w:p w14:paraId="7E9ADE7F" w14:textId="77777777" w:rsidR="00F85C99" w:rsidRPr="002F6A28" w:rsidRDefault="00D9571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656AEF1" w14:textId="77777777" w:rsidR="00F85C99" w:rsidRPr="002F6A28" w:rsidRDefault="00D95718"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cotton seeds</w:t>
            </w:r>
            <w:bookmarkEnd w:id="22"/>
          </w:p>
        </w:tc>
      </w:tr>
      <w:tr w:rsidR="00ED3688" w14:paraId="13F0AFE2" w14:textId="77777777" w:rsidTr="0069259F">
        <w:tc>
          <w:tcPr>
            <w:tcW w:w="713" w:type="dxa"/>
            <w:tcBorders>
              <w:top w:val="single" w:sz="6" w:space="0" w:color="auto"/>
              <w:bottom w:val="single" w:sz="6" w:space="0" w:color="auto"/>
            </w:tcBorders>
            <w:shd w:val="clear" w:color="auto" w:fill="auto"/>
          </w:tcPr>
          <w:p w14:paraId="16B8D92E" w14:textId="77777777" w:rsidR="00F85C99" w:rsidRPr="002F6A28" w:rsidRDefault="00D9571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C7086D0" w14:textId="77777777" w:rsidR="00F85C99" w:rsidRPr="002F6A28" w:rsidRDefault="00D95718"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Law of Ukraine "On Amendments to Certain Laws of Ukraine on the Circulation of Cotton Varieties in Ukraine"; (2 page(s), in Ukrainian)</w:t>
            </w:r>
            <w:bookmarkEnd w:id="24"/>
          </w:p>
        </w:tc>
      </w:tr>
      <w:tr w:rsidR="00ED3688" w14:paraId="5FCBF60B" w14:textId="77777777" w:rsidTr="0069259F">
        <w:tc>
          <w:tcPr>
            <w:tcW w:w="713" w:type="dxa"/>
            <w:tcBorders>
              <w:top w:val="single" w:sz="6" w:space="0" w:color="auto"/>
              <w:bottom w:val="single" w:sz="6" w:space="0" w:color="auto"/>
            </w:tcBorders>
            <w:shd w:val="clear" w:color="auto" w:fill="auto"/>
          </w:tcPr>
          <w:p w14:paraId="13982E2C" w14:textId="77777777" w:rsidR="00F85C99" w:rsidRPr="002F6A28" w:rsidRDefault="00D9571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03002E2" w14:textId="77777777" w:rsidR="00F85C99" w:rsidRPr="002F6A28" w:rsidRDefault="00D9571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draft Law provides for simplification of the procedures for import and placing into circulation of cotton varieties in Ukraine during the period of martial law and three years following its termination or cancellation.</w:t>
            </w:r>
          </w:p>
          <w:p w14:paraId="5CEB7B15" w14:textId="77777777" w:rsidR="00FE448B" w:rsidRPr="00C379C8" w:rsidRDefault="00D95718" w:rsidP="002F6A28">
            <w:pPr>
              <w:spacing w:before="120" w:after="120"/>
            </w:pPr>
            <w:r w:rsidRPr="00C379C8">
              <w:t>The draft Law proposes amendments to Section VI "Final Provisions" of the Law of Ukraine "On the State Biosafety System in the Creation, Testing, Transportation and Use of Genetically Modified Organisms", according to which temporarily, for the period of martial law in Ukraine and within 36 months after its termination or cancellation, there will be no requirement for state registration of GMOs and obtaining permits as stipulated by this Law for import, research, state approbation (testing), industrial production, and placing into circulation of genetically modified cotton as well as products manufactured with its use.</w:t>
            </w:r>
          </w:p>
          <w:p w14:paraId="50DDAC72" w14:textId="77777777" w:rsidR="00FE448B" w:rsidRPr="00C379C8" w:rsidRDefault="00D95718" w:rsidP="002F6A28">
            <w:pPr>
              <w:spacing w:before="120" w:after="120"/>
            </w:pPr>
            <w:r w:rsidRPr="00C379C8">
              <w:t>The draft Law also amends Section IX "Final Provisions" of the Law of Ukraine "On Seeds and Planting Material" with a provision, according to which, for the period of martial law in Ukraine and for 36 months after its termination or cancellation, placing into circulation of cotton seeds varieties and their use is allowed without certification of seed material.</w:t>
            </w:r>
          </w:p>
          <w:p w14:paraId="632D66C1" w14:textId="77777777" w:rsidR="00FE448B" w:rsidRPr="00C379C8" w:rsidRDefault="00D95718" w:rsidP="002F6A28">
            <w:pPr>
              <w:spacing w:before="120" w:after="120"/>
            </w:pPr>
            <w:r w:rsidRPr="00C379C8">
              <w:t>The draft Law is also notified under the SPS Agreement.</w:t>
            </w:r>
            <w:bookmarkEnd w:id="26"/>
          </w:p>
        </w:tc>
      </w:tr>
      <w:tr w:rsidR="00ED3688" w14:paraId="717D8B9F" w14:textId="77777777" w:rsidTr="0069259F">
        <w:tc>
          <w:tcPr>
            <w:tcW w:w="713" w:type="dxa"/>
            <w:tcBorders>
              <w:top w:val="single" w:sz="6" w:space="0" w:color="auto"/>
              <w:bottom w:val="single" w:sz="6" w:space="0" w:color="auto"/>
            </w:tcBorders>
            <w:shd w:val="clear" w:color="auto" w:fill="auto"/>
          </w:tcPr>
          <w:p w14:paraId="2EAAEE78" w14:textId="77777777" w:rsidR="00F85C99" w:rsidRPr="002F6A28" w:rsidRDefault="00D9571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E8B4FB3" w14:textId="77777777" w:rsidR="00F85C99" w:rsidRPr="002F6A28" w:rsidRDefault="00D95718"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Reducing trade barriers and facilitating trade</w:t>
            </w:r>
            <w:bookmarkEnd w:id="28"/>
          </w:p>
        </w:tc>
      </w:tr>
      <w:tr w:rsidR="00ED3688" w14:paraId="0482CE7A" w14:textId="77777777" w:rsidTr="0069259F">
        <w:tc>
          <w:tcPr>
            <w:tcW w:w="713" w:type="dxa"/>
            <w:tcBorders>
              <w:top w:val="single" w:sz="6" w:space="0" w:color="auto"/>
              <w:bottom w:val="single" w:sz="6" w:space="0" w:color="auto"/>
            </w:tcBorders>
            <w:shd w:val="clear" w:color="auto" w:fill="auto"/>
          </w:tcPr>
          <w:p w14:paraId="78624DDE" w14:textId="77777777" w:rsidR="00F85C99" w:rsidRPr="002F6A28" w:rsidRDefault="00D95718"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E522845" w14:textId="77777777" w:rsidR="00086AF5" w:rsidRPr="00086AF5" w:rsidRDefault="00D95718" w:rsidP="00994F57">
            <w:pPr>
              <w:keepNext/>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60DFCB30" w14:textId="77777777" w:rsidR="00EE3A11" w:rsidRPr="002F6A28" w:rsidRDefault="00D95718" w:rsidP="00994F57">
            <w:pPr>
              <w:keepNext/>
              <w:spacing w:before="120" w:after="120"/>
            </w:pPr>
            <w:r w:rsidRPr="002F6A28">
              <w:t>Laws of Ukraine "On the State Biosafety System in the Creation, Testing, Transportation and Use of Genetically Modified Organisms", "On Seeds and Planting Material"</w:t>
            </w:r>
            <w:bookmarkEnd w:id="30"/>
          </w:p>
        </w:tc>
      </w:tr>
      <w:tr w:rsidR="00ED3688" w14:paraId="760D2053" w14:textId="77777777" w:rsidTr="00AE6CC8">
        <w:trPr>
          <w:cantSplit/>
        </w:trPr>
        <w:tc>
          <w:tcPr>
            <w:tcW w:w="713" w:type="dxa"/>
            <w:tcBorders>
              <w:top w:val="single" w:sz="6" w:space="0" w:color="auto"/>
              <w:bottom w:val="single" w:sz="6" w:space="0" w:color="auto"/>
            </w:tcBorders>
            <w:shd w:val="clear" w:color="auto" w:fill="auto"/>
          </w:tcPr>
          <w:p w14:paraId="2937D039" w14:textId="77777777" w:rsidR="00EE3A11" w:rsidRPr="002F6A28" w:rsidRDefault="00D9571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D3BF37F" w14:textId="77777777" w:rsidR="00EE3A11" w:rsidRPr="002F6A28" w:rsidRDefault="00D95718"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5FF93257" w14:textId="77777777" w:rsidR="00EE3A11" w:rsidRPr="002F6A28" w:rsidRDefault="00D95718"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This Law will enter into force on the day following its publication</w:t>
            </w:r>
            <w:bookmarkEnd w:id="36"/>
          </w:p>
        </w:tc>
      </w:tr>
      <w:tr w:rsidR="00ED3688" w14:paraId="030A41BF" w14:textId="77777777" w:rsidTr="0069259F">
        <w:tc>
          <w:tcPr>
            <w:tcW w:w="713" w:type="dxa"/>
            <w:tcBorders>
              <w:top w:val="single" w:sz="6" w:space="0" w:color="auto"/>
              <w:bottom w:val="single" w:sz="6" w:space="0" w:color="auto"/>
            </w:tcBorders>
            <w:shd w:val="clear" w:color="auto" w:fill="auto"/>
          </w:tcPr>
          <w:p w14:paraId="709DFF7E" w14:textId="77777777" w:rsidR="00F85C99" w:rsidRPr="002F6A28" w:rsidRDefault="00D9571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85F81FA" w14:textId="77777777" w:rsidR="00F85C99" w:rsidRPr="002F6A28" w:rsidRDefault="00D95718"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ED3688" w14:paraId="515DF978" w14:textId="77777777" w:rsidTr="0069259F">
        <w:tc>
          <w:tcPr>
            <w:tcW w:w="713" w:type="dxa"/>
            <w:tcBorders>
              <w:top w:val="single" w:sz="6" w:space="0" w:color="auto"/>
            </w:tcBorders>
            <w:shd w:val="clear" w:color="auto" w:fill="auto"/>
          </w:tcPr>
          <w:p w14:paraId="3B88DB7C" w14:textId="77777777" w:rsidR="00F85C99" w:rsidRPr="002F6A28" w:rsidRDefault="00D9571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C58E624" w14:textId="77777777" w:rsidR="00F85C99" w:rsidRPr="002F6A28" w:rsidRDefault="00D95718"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9819F23" w14:textId="77777777" w:rsidR="00EE3A11" w:rsidRPr="00A12DDE" w:rsidRDefault="00D95718" w:rsidP="00B16145">
            <w:pPr>
              <w:keepNext/>
              <w:keepLines/>
              <w:rPr>
                <w:bCs/>
              </w:rPr>
            </w:pPr>
            <w:r w:rsidRPr="00A12DDE">
              <w:rPr>
                <w:bCs/>
              </w:rPr>
              <w:t>Ministry of Economy of Ukraine</w:t>
            </w:r>
          </w:p>
          <w:p w14:paraId="0CC2D411" w14:textId="77777777" w:rsidR="00EE3A11" w:rsidRPr="00A12DDE" w:rsidRDefault="00D95718" w:rsidP="00B16145">
            <w:pPr>
              <w:keepNext/>
              <w:keepLines/>
              <w:rPr>
                <w:bCs/>
              </w:rPr>
            </w:pPr>
            <w:r w:rsidRPr="00A12DDE">
              <w:rPr>
                <w:bCs/>
              </w:rPr>
              <w:t>Department for Trade Agreements and Export Development</w:t>
            </w:r>
          </w:p>
          <w:p w14:paraId="294E3531" w14:textId="77777777" w:rsidR="00EE3A11" w:rsidRPr="00A12DDE" w:rsidRDefault="00D95718" w:rsidP="00B16145">
            <w:pPr>
              <w:keepNext/>
              <w:keepLines/>
              <w:rPr>
                <w:bCs/>
              </w:rPr>
            </w:pPr>
            <w:r w:rsidRPr="00A12DDE">
              <w:rPr>
                <w:bCs/>
              </w:rPr>
              <w:t>12/2 Hrushevskoho Str.</w:t>
            </w:r>
          </w:p>
          <w:p w14:paraId="385B684D" w14:textId="77777777" w:rsidR="00EE3A11" w:rsidRPr="00A12DDE" w:rsidRDefault="00D95718" w:rsidP="00B16145">
            <w:pPr>
              <w:keepNext/>
              <w:keepLines/>
              <w:rPr>
                <w:bCs/>
              </w:rPr>
            </w:pPr>
            <w:r w:rsidRPr="00A12DDE">
              <w:rPr>
                <w:bCs/>
              </w:rPr>
              <w:t>Kyiv 01008</w:t>
            </w:r>
          </w:p>
          <w:p w14:paraId="25BD2119" w14:textId="77777777" w:rsidR="00EE3A11" w:rsidRPr="00A12DDE" w:rsidRDefault="00D95718" w:rsidP="00B16145">
            <w:pPr>
              <w:keepNext/>
              <w:keepLines/>
              <w:rPr>
                <w:bCs/>
              </w:rPr>
            </w:pPr>
            <w:r w:rsidRPr="00A12DDE">
              <w:rPr>
                <w:bCs/>
              </w:rPr>
              <w:t>Tel: +(38 044) 596 6839</w:t>
            </w:r>
          </w:p>
          <w:p w14:paraId="63AB8EBA" w14:textId="77777777" w:rsidR="00EE3A11" w:rsidRPr="00A12DDE" w:rsidRDefault="00D95718" w:rsidP="00B16145">
            <w:pPr>
              <w:keepNext/>
              <w:keepLines/>
              <w:rPr>
                <w:bCs/>
              </w:rPr>
            </w:pPr>
            <w:r w:rsidRPr="00A12DDE">
              <w:rPr>
                <w:bCs/>
              </w:rPr>
              <w:t>Fax: +(38 044) 596 6839</w:t>
            </w:r>
          </w:p>
          <w:p w14:paraId="478F5CD2" w14:textId="77777777" w:rsidR="00EE3A11" w:rsidRPr="00A12DDE" w:rsidRDefault="00D95718" w:rsidP="00B16145">
            <w:pPr>
              <w:keepNext/>
              <w:keepLines/>
              <w:rPr>
                <w:bCs/>
              </w:rPr>
            </w:pPr>
            <w:r w:rsidRPr="00A12DDE">
              <w:rPr>
                <w:bCs/>
              </w:rPr>
              <w:t xml:space="preserve">Email: </w:t>
            </w:r>
            <w:hyperlink r:id="rId9" w:history="1">
              <w:r w:rsidRPr="00A12DDE">
                <w:rPr>
                  <w:bCs/>
                  <w:color w:val="0000FF"/>
                  <w:u w:val="single"/>
                </w:rPr>
                <w:t>ep@me.gov.ua</w:t>
              </w:r>
            </w:hyperlink>
          </w:p>
          <w:p w14:paraId="61E8C9AA" w14:textId="77777777" w:rsidR="00EE3A11" w:rsidRPr="00A12DDE" w:rsidRDefault="00D95718" w:rsidP="00B16145">
            <w:pPr>
              <w:keepNext/>
              <w:keepLines/>
              <w:rPr>
                <w:bCs/>
              </w:rPr>
            </w:pPr>
            <w:r w:rsidRPr="00A12DDE">
              <w:rPr>
                <w:bCs/>
              </w:rPr>
              <w:t xml:space="preserve">Website: </w:t>
            </w:r>
            <w:hyperlink r:id="rId10" w:tgtFrame="_blank" w:history="1">
              <w:r w:rsidRPr="00A12DDE">
                <w:rPr>
                  <w:bCs/>
                  <w:color w:val="0000FF"/>
                  <w:u w:val="single"/>
                </w:rPr>
                <w:t>https://www.me.gov.ua</w:t>
              </w:r>
            </w:hyperlink>
          </w:p>
          <w:p w14:paraId="3A8D75BF" w14:textId="77777777" w:rsidR="00EE3A11" w:rsidRPr="00A12DDE" w:rsidRDefault="009134DC" w:rsidP="00B16145">
            <w:pPr>
              <w:keepNext/>
              <w:keepLines/>
              <w:pBdr>
                <w:top w:val="none" w:sz="0" w:space="4" w:color="auto"/>
                <w:bottom w:val="none" w:sz="0" w:space="4" w:color="auto"/>
              </w:pBdr>
              <w:rPr>
                <w:bCs/>
              </w:rPr>
            </w:pPr>
            <w:hyperlink r:id="rId11" w:tgtFrame="_blank" w:history="1">
              <w:r w:rsidR="00D95718" w:rsidRPr="00A12DDE">
                <w:rPr>
                  <w:bCs/>
                  <w:color w:val="0000FF"/>
                  <w:u w:val="single"/>
                </w:rPr>
                <w:t>https://itd.rada.gov.ua/billInfo/Bills/CardByRn?regNum=10427-1&amp;conv=9</w:t>
              </w:r>
            </w:hyperlink>
          </w:p>
          <w:p w14:paraId="5FEAE4F2" w14:textId="77777777" w:rsidR="00EE3A11" w:rsidRPr="00A12DDE" w:rsidRDefault="009134DC" w:rsidP="00B16145">
            <w:pPr>
              <w:keepNext/>
              <w:keepLines/>
              <w:spacing w:after="120"/>
              <w:rPr>
                <w:bCs/>
              </w:rPr>
            </w:pPr>
            <w:hyperlink r:id="rId12" w:tgtFrame="_blank" w:history="1">
              <w:r w:rsidR="00D95718" w:rsidRPr="00A12DDE">
                <w:rPr>
                  <w:bCs/>
                  <w:color w:val="0000FF"/>
                  <w:u w:val="single"/>
                </w:rPr>
                <w:t>https://members.wto.org/crnattachments/2024/TBT/UKR/24_02310_00_x.pdf</w:t>
              </w:r>
            </w:hyperlink>
            <w:bookmarkEnd w:id="42"/>
          </w:p>
        </w:tc>
      </w:tr>
    </w:tbl>
    <w:p w14:paraId="1D385D78"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83BE" w14:textId="77777777" w:rsidR="00D95718" w:rsidRDefault="00D95718">
      <w:r>
        <w:separator/>
      </w:r>
    </w:p>
  </w:endnote>
  <w:endnote w:type="continuationSeparator" w:id="0">
    <w:p w14:paraId="1D2CBC63" w14:textId="77777777" w:rsidR="00D95718" w:rsidRDefault="00D9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05AB" w14:textId="77777777" w:rsidR="009239F7" w:rsidRPr="002F6A28" w:rsidRDefault="00D9571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5E49" w14:textId="77777777" w:rsidR="009239F7" w:rsidRPr="002F6A28" w:rsidRDefault="00D9571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CDCD" w14:textId="77777777" w:rsidR="00EE3A11" w:rsidRPr="002F6A28" w:rsidRDefault="00D9571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7526" w14:textId="77777777" w:rsidR="00D95718" w:rsidRDefault="00D95718">
      <w:r>
        <w:separator/>
      </w:r>
    </w:p>
  </w:footnote>
  <w:footnote w:type="continuationSeparator" w:id="0">
    <w:p w14:paraId="35A1FB46" w14:textId="77777777" w:rsidR="00D95718" w:rsidRDefault="00D9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FB71" w14:textId="77777777" w:rsidR="009239F7" w:rsidRPr="002F6A28" w:rsidRDefault="00D95718" w:rsidP="009239F7">
    <w:pPr>
      <w:pStyle w:val="Header"/>
      <w:pBdr>
        <w:bottom w:val="single" w:sz="4" w:space="1" w:color="auto"/>
      </w:pBdr>
      <w:tabs>
        <w:tab w:val="clear" w:pos="4513"/>
        <w:tab w:val="clear" w:pos="9027"/>
      </w:tabs>
      <w:jc w:val="center"/>
    </w:pPr>
    <w:r w:rsidRPr="002F6A28">
      <w:t>tbtSymbol</w:t>
    </w:r>
  </w:p>
  <w:p w14:paraId="2D64FF3C" w14:textId="77777777" w:rsidR="009239F7" w:rsidRPr="002F6A28" w:rsidRDefault="009239F7" w:rsidP="009239F7">
    <w:pPr>
      <w:pStyle w:val="Header"/>
      <w:pBdr>
        <w:bottom w:val="single" w:sz="4" w:space="1" w:color="auto"/>
      </w:pBdr>
      <w:tabs>
        <w:tab w:val="clear" w:pos="4513"/>
        <w:tab w:val="clear" w:pos="9027"/>
      </w:tabs>
      <w:jc w:val="center"/>
    </w:pPr>
  </w:p>
  <w:p w14:paraId="16A06AD4" w14:textId="77777777" w:rsidR="009239F7" w:rsidRPr="002F6A28" w:rsidRDefault="00D9571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32F0C2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DE00" w14:textId="77777777" w:rsidR="009239F7" w:rsidRPr="002F6A28" w:rsidRDefault="00D95718" w:rsidP="009239F7">
    <w:pPr>
      <w:pStyle w:val="Header"/>
      <w:pBdr>
        <w:bottom w:val="single" w:sz="4" w:space="1" w:color="auto"/>
      </w:pBdr>
      <w:tabs>
        <w:tab w:val="clear" w:pos="4513"/>
        <w:tab w:val="clear" w:pos="9027"/>
      </w:tabs>
      <w:jc w:val="center"/>
    </w:pPr>
    <w:bookmarkStart w:id="43" w:name="spsSymbolHeader"/>
    <w:r w:rsidRPr="002F6A28">
      <w:t>G/TBT/N/UKR/290</w:t>
    </w:r>
    <w:bookmarkEnd w:id="43"/>
  </w:p>
  <w:p w14:paraId="21FE7FEB" w14:textId="77777777" w:rsidR="009239F7" w:rsidRPr="002F6A28" w:rsidRDefault="009239F7" w:rsidP="009239F7">
    <w:pPr>
      <w:pStyle w:val="Header"/>
      <w:pBdr>
        <w:bottom w:val="single" w:sz="4" w:space="1" w:color="auto"/>
      </w:pBdr>
      <w:tabs>
        <w:tab w:val="clear" w:pos="4513"/>
        <w:tab w:val="clear" w:pos="9027"/>
      </w:tabs>
      <w:jc w:val="center"/>
    </w:pPr>
  </w:p>
  <w:p w14:paraId="3B7E0CA6" w14:textId="77777777" w:rsidR="009239F7" w:rsidRPr="002F6A28" w:rsidRDefault="00D9571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DB8119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3688" w14:paraId="0DE1A247" w14:textId="77777777" w:rsidTr="008612A9">
      <w:trPr>
        <w:trHeight w:val="240"/>
        <w:jc w:val="center"/>
      </w:trPr>
      <w:tc>
        <w:tcPr>
          <w:tcW w:w="3794" w:type="dxa"/>
          <w:shd w:val="clear" w:color="auto" w:fill="FFFFFF"/>
          <w:tcMar>
            <w:left w:w="108" w:type="dxa"/>
            <w:right w:w="108" w:type="dxa"/>
          </w:tcMar>
          <w:vAlign w:val="center"/>
        </w:tcPr>
        <w:p w14:paraId="24B62FC1"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C52C1CC" w14:textId="77777777" w:rsidR="00ED54E0" w:rsidRPr="009239F7" w:rsidRDefault="00ED54E0" w:rsidP="00B801E9">
          <w:pPr>
            <w:jc w:val="right"/>
            <w:rPr>
              <w:b/>
              <w:color w:val="FF0000"/>
              <w:szCs w:val="16"/>
            </w:rPr>
          </w:pPr>
        </w:p>
      </w:tc>
    </w:tr>
    <w:bookmarkEnd w:id="44"/>
    <w:tr w:rsidR="00ED3688" w14:paraId="5BE40EC5" w14:textId="77777777" w:rsidTr="008612A9">
      <w:trPr>
        <w:trHeight w:val="213"/>
        <w:jc w:val="center"/>
      </w:trPr>
      <w:tc>
        <w:tcPr>
          <w:tcW w:w="3794" w:type="dxa"/>
          <w:vMerge w:val="restart"/>
          <w:shd w:val="clear" w:color="auto" w:fill="FFFFFF"/>
          <w:tcMar>
            <w:left w:w="0" w:type="dxa"/>
            <w:right w:w="0" w:type="dxa"/>
          </w:tcMar>
        </w:tcPr>
        <w:p w14:paraId="241B3850" w14:textId="77777777" w:rsidR="00ED54E0" w:rsidRPr="009239F7" w:rsidRDefault="00D95718" w:rsidP="00B801E9">
          <w:pPr>
            <w:jc w:val="left"/>
          </w:pPr>
          <w:r>
            <w:rPr>
              <w:noProof/>
              <w:lang w:eastAsia="en-GB"/>
            </w:rPr>
            <w:drawing>
              <wp:inline distT="0" distB="0" distL="0" distR="0" wp14:anchorId="092098AB" wp14:editId="428D7CE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960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4C2995" w14:textId="77777777" w:rsidR="00ED54E0" w:rsidRPr="009239F7" w:rsidRDefault="00ED54E0" w:rsidP="00B801E9">
          <w:pPr>
            <w:jc w:val="right"/>
            <w:rPr>
              <w:b/>
              <w:szCs w:val="16"/>
            </w:rPr>
          </w:pPr>
        </w:p>
      </w:tc>
    </w:tr>
    <w:tr w:rsidR="00ED3688" w14:paraId="5A29CF16" w14:textId="77777777" w:rsidTr="008612A9">
      <w:trPr>
        <w:trHeight w:val="868"/>
        <w:jc w:val="center"/>
      </w:trPr>
      <w:tc>
        <w:tcPr>
          <w:tcW w:w="3794" w:type="dxa"/>
          <w:vMerge/>
          <w:shd w:val="clear" w:color="auto" w:fill="FFFFFF"/>
          <w:tcMar>
            <w:left w:w="108" w:type="dxa"/>
            <w:right w:w="108" w:type="dxa"/>
          </w:tcMar>
        </w:tcPr>
        <w:p w14:paraId="57178D0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D895FB7" w14:textId="77777777" w:rsidR="009239F7" w:rsidRPr="002F6A28" w:rsidRDefault="00D95718" w:rsidP="00B801E9">
          <w:pPr>
            <w:jc w:val="right"/>
            <w:rPr>
              <w:b/>
              <w:szCs w:val="16"/>
            </w:rPr>
          </w:pPr>
          <w:bookmarkStart w:id="45" w:name="bmkSymbols"/>
          <w:r w:rsidRPr="002F6A28">
            <w:rPr>
              <w:b/>
              <w:szCs w:val="16"/>
            </w:rPr>
            <w:t>G/TBT/N/UKR/290</w:t>
          </w:r>
          <w:bookmarkEnd w:id="45"/>
        </w:p>
      </w:tc>
    </w:tr>
    <w:tr w:rsidR="00ED3688" w14:paraId="02D059D2" w14:textId="77777777" w:rsidTr="008612A9">
      <w:trPr>
        <w:trHeight w:val="240"/>
        <w:jc w:val="center"/>
      </w:trPr>
      <w:tc>
        <w:tcPr>
          <w:tcW w:w="3794" w:type="dxa"/>
          <w:vMerge/>
          <w:shd w:val="clear" w:color="auto" w:fill="FFFFFF"/>
          <w:tcMar>
            <w:left w:w="108" w:type="dxa"/>
            <w:right w:w="108" w:type="dxa"/>
          </w:tcMar>
          <w:vAlign w:val="center"/>
        </w:tcPr>
        <w:p w14:paraId="10FA7682" w14:textId="77777777" w:rsidR="00ED54E0" w:rsidRPr="009239F7" w:rsidRDefault="00ED54E0" w:rsidP="00B801E9"/>
      </w:tc>
      <w:tc>
        <w:tcPr>
          <w:tcW w:w="5448" w:type="dxa"/>
          <w:gridSpan w:val="2"/>
          <w:shd w:val="clear" w:color="auto" w:fill="FFFFFF"/>
          <w:tcMar>
            <w:left w:w="108" w:type="dxa"/>
            <w:right w:w="108" w:type="dxa"/>
          </w:tcMar>
          <w:vAlign w:val="center"/>
        </w:tcPr>
        <w:p w14:paraId="73A101D6" w14:textId="77777777" w:rsidR="00ED54E0" w:rsidRPr="009239F7" w:rsidRDefault="00D95718" w:rsidP="00B801E9">
          <w:pPr>
            <w:jc w:val="right"/>
            <w:rPr>
              <w:szCs w:val="16"/>
            </w:rPr>
          </w:pPr>
          <w:bookmarkStart w:id="46" w:name="spsDateDistribution"/>
          <w:bookmarkStart w:id="47" w:name="bmkDate"/>
          <w:bookmarkEnd w:id="46"/>
          <w:bookmarkEnd w:id="47"/>
          <w:r>
            <w:rPr>
              <w:szCs w:val="16"/>
            </w:rPr>
            <w:t>28 March 2024</w:t>
          </w:r>
        </w:p>
      </w:tc>
    </w:tr>
    <w:tr w:rsidR="00ED3688" w14:paraId="50989E0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127022" w14:textId="6C5D3D59" w:rsidR="00ED54E0" w:rsidRPr="009239F7" w:rsidRDefault="00D95718"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9134DC">
            <w:rPr>
              <w:color w:val="FF0000"/>
              <w:szCs w:val="16"/>
            </w:rPr>
            <w:t>2712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4648D96" w14:textId="77777777" w:rsidR="00ED54E0" w:rsidRPr="009239F7" w:rsidRDefault="00D95718"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ED3688" w14:paraId="4CA8174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F3CADD" w14:textId="77777777" w:rsidR="00ED54E0" w:rsidRPr="009239F7" w:rsidRDefault="00D95718"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8BA42F8" w14:textId="77777777" w:rsidR="00ED54E0" w:rsidRPr="002F6A28" w:rsidRDefault="00D95718"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7911FC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20CEDA">
      <w:start w:val="1"/>
      <w:numFmt w:val="decimal"/>
      <w:pStyle w:val="SummaryText"/>
      <w:lvlText w:val="%1."/>
      <w:lvlJc w:val="left"/>
      <w:pPr>
        <w:ind w:left="360" w:hanging="360"/>
      </w:pPr>
    </w:lvl>
    <w:lvl w:ilvl="1" w:tplc="05EEE136" w:tentative="1">
      <w:start w:val="1"/>
      <w:numFmt w:val="lowerLetter"/>
      <w:lvlText w:val="%2."/>
      <w:lvlJc w:val="left"/>
      <w:pPr>
        <w:ind w:left="1080" w:hanging="360"/>
      </w:pPr>
    </w:lvl>
    <w:lvl w:ilvl="2" w:tplc="62CA6E90" w:tentative="1">
      <w:start w:val="1"/>
      <w:numFmt w:val="lowerRoman"/>
      <w:lvlText w:val="%3."/>
      <w:lvlJc w:val="right"/>
      <w:pPr>
        <w:ind w:left="1800" w:hanging="180"/>
      </w:pPr>
    </w:lvl>
    <w:lvl w:ilvl="3" w:tplc="113EE6D8" w:tentative="1">
      <w:start w:val="1"/>
      <w:numFmt w:val="decimal"/>
      <w:lvlText w:val="%4."/>
      <w:lvlJc w:val="left"/>
      <w:pPr>
        <w:ind w:left="2520" w:hanging="360"/>
      </w:pPr>
    </w:lvl>
    <w:lvl w:ilvl="4" w:tplc="99B67092" w:tentative="1">
      <w:start w:val="1"/>
      <w:numFmt w:val="lowerLetter"/>
      <w:lvlText w:val="%5."/>
      <w:lvlJc w:val="left"/>
      <w:pPr>
        <w:ind w:left="3240" w:hanging="360"/>
      </w:pPr>
    </w:lvl>
    <w:lvl w:ilvl="5" w:tplc="20804442" w:tentative="1">
      <w:start w:val="1"/>
      <w:numFmt w:val="lowerRoman"/>
      <w:lvlText w:val="%6."/>
      <w:lvlJc w:val="right"/>
      <w:pPr>
        <w:ind w:left="3960" w:hanging="180"/>
      </w:pPr>
    </w:lvl>
    <w:lvl w:ilvl="6" w:tplc="10EED304" w:tentative="1">
      <w:start w:val="1"/>
      <w:numFmt w:val="decimal"/>
      <w:lvlText w:val="%7."/>
      <w:lvlJc w:val="left"/>
      <w:pPr>
        <w:ind w:left="4680" w:hanging="360"/>
      </w:pPr>
    </w:lvl>
    <w:lvl w:ilvl="7" w:tplc="B95C7EFC" w:tentative="1">
      <w:start w:val="1"/>
      <w:numFmt w:val="lowerLetter"/>
      <w:lvlText w:val="%8."/>
      <w:lvlJc w:val="left"/>
      <w:pPr>
        <w:ind w:left="5400" w:hanging="360"/>
      </w:pPr>
    </w:lvl>
    <w:lvl w:ilvl="8" w:tplc="1242CDBE" w:tentative="1">
      <w:start w:val="1"/>
      <w:numFmt w:val="lowerRoman"/>
      <w:lvlText w:val="%9."/>
      <w:lvlJc w:val="right"/>
      <w:pPr>
        <w:ind w:left="6120" w:hanging="180"/>
      </w:pPr>
    </w:lvl>
  </w:abstractNum>
  <w:num w:numId="1" w16cid:durableId="677773860">
    <w:abstractNumId w:val="9"/>
  </w:num>
  <w:num w:numId="2" w16cid:durableId="2046251448">
    <w:abstractNumId w:val="7"/>
  </w:num>
  <w:num w:numId="3" w16cid:durableId="1442266087">
    <w:abstractNumId w:val="6"/>
  </w:num>
  <w:num w:numId="4" w16cid:durableId="1762750594">
    <w:abstractNumId w:val="5"/>
  </w:num>
  <w:num w:numId="5" w16cid:durableId="2022777413">
    <w:abstractNumId w:val="4"/>
  </w:num>
  <w:num w:numId="6" w16cid:durableId="1324040859">
    <w:abstractNumId w:val="12"/>
  </w:num>
  <w:num w:numId="7" w16cid:durableId="384910370">
    <w:abstractNumId w:val="11"/>
  </w:num>
  <w:num w:numId="8" w16cid:durableId="1113137993">
    <w:abstractNumId w:val="10"/>
  </w:num>
  <w:num w:numId="9" w16cid:durableId="1771974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3594967">
    <w:abstractNumId w:val="13"/>
  </w:num>
  <w:num w:numId="11" w16cid:durableId="1905531798">
    <w:abstractNumId w:val="8"/>
  </w:num>
  <w:num w:numId="12" w16cid:durableId="2023243345">
    <w:abstractNumId w:val="3"/>
  </w:num>
  <w:num w:numId="13" w16cid:durableId="837499303">
    <w:abstractNumId w:val="2"/>
  </w:num>
  <w:num w:numId="14" w16cid:durableId="780691017">
    <w:abstractNumId w:val="1"/>
  </w:num>
  <w:num w:numId="15" w16cid:durableId="68937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attachedTemplate r:id="rId1"/>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97348"/>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14D2"/>
    <w:rsid w:val="008739FD"/>
    <w:rsid w:val="008848E9"/>
    <w:rsid w:val="008935B1"/>
    <w:rsid w:val="00893E85"/>
    <w:rsid w:val="008953C4"/>
    <w:rsid w:val="008B223A"/>
    <w:rsid w:val="008B4A10"/>
    <w:rsid w:val="008B4FB8"/>
    <w:rsid w:val="008C1339"/>
    <w:rsid w:val="008D641C"/>
    <w:rsid w:val="008E372C"/>
    <w:rsid w:val="008E67DC"/>
    <w:rsid w:val="009134DC"/>
    <w:rsid w:val="009239F7"/>
    <w:rsid w:val="00934ABC"/>
    <w:rsid w:val="00955D8A"/>
    <w:rsid w:val="00964F4F"/>
    <w:rsid w:val="0097650D"/>
    <w:rsid w:val="009811DD"/>
    <w:rsid w:val="00984DF3"/>
    <w:rsid w:val="0098681A"/>
    <w:rsid w:val="00986D7B"/>
    <w:rsid w:val="00990E7D"/>
    <w:rsid w:val="00994F57"/>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52A9D"/>
    <w:rsid w:val="00D55AAD"/>
    <w:rsid w:val="00D70F5B"/>
    <w:rsid w:val="00D747AE"/>
    <w:rsid w:val="00D9226C"/>
    <w:rsid w:val="00D95718"/>
    <w:rsid w:val="00DA20BD"/>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3688"/>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5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embers.wto.org/crnattachments/2024/TBT/UKR/24_02310_00_x.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d.rada.gov.ua/billInfo/Bills/CardByRn?regNum=10427-1&amp;conv=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e.gov.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p@me.gov.u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352A-2F8A-4A98-8337-353202013DD1}">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2024-03-28T09:06:00Z</dcterms:created>
  <dcterms:modified xsi:type="dcterms:W3CDTF">2024-03-28T10:31:00Z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